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  <w:bCs/>
          <w:sz w:val="40"/>
          <w:szCs w:val="40"/>
        </w:rPr>
        <w:id w:val="626051119"/>
        <w:lock w:val="sdtContentLocked"/>
        <w:placeholder>
          <w:docPart w:val="950C0AB6AA9D4F1A97CCDFF1E333ED64"/>
        </w:placeholder>
        <w:group/>
      </w:sdtPr>
      <w:sdtEndPr>
        <w:rPr>
          <w:rFonts w:cstheme="minorHAnsi"/>
          <w:b w:val="0"/>
          <w:bCs w:val="0"/>
          <w:color w:val="808080" w:themeColor="background1" w:themeShade="80"/>
          <w:sz w:val="24"/>
          <w:szCs w:val="24"/>
        </w:rPr>
      </w:sdtEndPr>
      <w:sdtContent>
        <w:p w14:paraId="0238611E" w14:textId="77777777" w:rsidR="00945FFB" w:rsidRDefault="00CD76F0" w:rsidP="00945FFB">
          <w:pPr>
            <w:jc w:val="center"/>
            <w:rPr>
              <w:b/>
              <w:bCs/>
              <w:sz w:val="40"/>
              <w:szCs w:val="40"/>
            </w:rPr>
          </w:pPr>
          <w:r w:rsidRPr="002568F5">
            <w:rPr>
              <w:rFonts w:ascii="Verdana" w:hAnsi="Verdana" w:cs="Arial"/>
              <w:noProof/>
              <w:sz w:val="36"/>
              <w:szCs w:val="36"/>
            </w:rPr>
            <w:drawing>
              <wp:anchor distT="152400" distB="152400" distL="152400" distR="152400" simplePos="0" relativeHeight="251669504" behindDoc="0" locked="0" layoutInCell="1" allowOverlap="1" wp14:anchorId="437C37DC" wp14:editId="0F77D562">
                <wp:simplePos x="0" y="0"/>
                <wp:positionH relativeFrom="page">
                  <wp:posOffset>901700</wp:posOffset>
                </wp:positionH>
                <wp:positionV relativeFrom="page">
                  <wp:posOffset>539751</wp:posOffset>
                </wp:positionV>
                <wp:extent cx="1257300" cy="505854"/>
                <wp:effectExtent l="0" t="0" r="0" b="8890"/>
                <wp:wrapThrough wrapText="bothSides">
                  <wp:wrapPolygon edited="0">
                    <wp:start x="8509" y="0"/>
                    <wp:lineTo x="0" y="7327"/>
                    <wp:lineTo x="0" y="18724"/>
                    <wp:lineTo x="8509" y="21166"/>
                    <wp:lineTo x="17018" y="21166"/>
                    <wp:lineTo x="21273" y="17095"/>
                    <wp:lineTo x="21273" y="8955"/>
                    <wp:lineTo x="17345" y="0"/>
                    <wp:lineTo x="8509" y="0"/>
                  </wp:wrapPolygon>
                </wp:wrapThrough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544" cy="52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B93DF43" w14:textId="77777777" w:rsidR="001222D0" w:rsidRPr="001222D0" w:rsidRDefault="001222D0" w:rsidP="001222D0">
          <w:pPr>
            <w:spacing w:before="120" w:after="120" w:line="312" w:lineRule="auto"/>
            <w:jc w:val="center"/>
            <w:rPr>
              <w:rFonts w:ascii="Arial" w:eastAsia="Times New Roman" w:hAnsi="Arial" w:cs="Arial"/>
              <w:color w:val="000000"/>
              <w:sz w:val="24"/>
              <w:szCs w:val="24"/>
            </w:rPr>
          </w:pPr>
          <w:r w:rsidRPr="001222D0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>Ansøgning om akut hjælp</w:t>
          </w:r>
        </w:p>
        <w:p w14:paraId="76DDD337" w14:textId="77777777" w:rsidR="001222D0" w:rsidRPr="00B82E75" w:rsidRDefault="001222D0" w:rsidP="001222D0">
          <w:pPr>
            <w:spacing w:before="120" w:after="120" w:line="312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 w:rsidRPr="00B82E7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Veteran: (Skal udfyldes</w:t>
          </w: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 xml:space="preserve"> pga. skattefrihed for soldaterlegater</w:t>
          </w:r>
          <w:r w:rsidRPr="00B82E7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)</w:t>
          </w:r>
        </w:p>
        <w:tbl>
          <w:tblPr>
            <w:tblStyle w:val="Tabel-Git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555"/>
            <w:gridCol w:w="2126"/>
            <w:gridCol w:w="1134"/>
            <w:gridCol w:w="5227"/>
          </w:tblGrid>
          <w:tr w:rsidR="00DB04A7" w14:paraId="58F421C7" w14:textId="77777777" w:rsidTr="00DB04A7">
            <w:tc>
              <w:tcPr>
                <w:tcW w:w="1555" w:type="dxa"/>
              </w:tcPr>
              <w:p w14:paraId="7E43D6E3" w14:textId="42DC9395" w:rsidR="00DB04A7" w:rsidRDefault="00DB04A7" w:rsidP="001222D0">
                <w:pPr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B82E75"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  <w:t>Cpr-nr.</w:t>
                </w:r>
                <w:r w:rsidRPr="00B82E75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:</w:t>
                </w:r>
              </w:p>
            </w:tc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1094403600"/>
                <w:placeholder>
                  <w:docPart w:val="9D950957FD5A4BC191AB281A5DDBEE58"/>
                </w:placeholder>
                <w:showingPlcHdr/>
                <w:text/>
              </w:sdtPr>
              <w:sdtEndPr/>
              <w:sdtContent>
                <w:tc>
                  <w:tcPr>
                    <w:tcW w:w="8487" w:type="dxa"/>
                    <w:gridSpan w:val="3"/>
                  </w:tcPr>
                  <w:p w14:paraId="0B97C884" w14:textId="51F17E84" w:rsidR="00DB04A7" w:rsidRDefault="00DB04A7" w:rsidP="001222D0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 her for at skrive tekst.</w:t>
                    </w:r>
                    <w:r>
                      <w:rPr>
                        <w:rStyle w:val="Pladsholdertekst"/>
                      </w:rPr>
                      <w:t xml:space="preserve">                                                                                      </w:t>
                    </w:r>
                  </w:p>
                </w:tc>
              </w:sdtContent>
            </w:sdt>
          </w:tr>
          <w:tr w:rsidR="00DB04A7" w14:paraId="61BAF849" w14:textId="77777777" w:rsidTr="00DB04A7">
            <w:tc>
              <w:tcPr>
                <w:tcW w:w="1555" w:type="dxa"/>
              </w:tcPr>
              <w:p w14:paraId="28C0C77B" w14:textId="74C6EB3F" w:rsidR="00DB04A7" w:rsidRDefault="00DB04A7" w:rsidP="001222D0">
                <w:pPr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B82E75"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  <w:t>Navn</w:t>
                </w:r>
                <w:r w:rsidRPr="00B82E75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: </w:t>
                </w: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282200504"/>
                <w:placeholder>
                  <w:docPart w:val="26587EF192DB455CB4762A7F4500887D"/>
                </w:placeholder>
                <w:showingPlcHdr/>
                <w:text/>
              </w:sdtPr>
              <w:sdtEndPr/>
              <w:sdtContent>
                <w:tc>
                  <w:tcPr>
                    <w:tcW w:w="8487" w:type="dxa"/>
                    <w:gridSpan w:val="3"/>
                  </w:tcPr>
                  <w:p w14:paraId="06B17AA6" w14:textId="44D57277" w:rsidR="00DB04A7" w:rsidRDefault="00DB04A7" w:rsidP="001222D0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 her for at skrive tekst.</w:t>
                    </w:r>
                    <w:r>
                      <w:rPr>
                        <w:rStyle w:val="Pladsholdertekst"/>
                      </w:rPr>
                      <w:t xml:space="preserve">                                                                                      </w:t>
                    </w:r>
                  </w:p>
                </w:tc>
              </w:sdtContent>
            </w:sdt>
          </w:tr>
          <w:tr w:rsidR="00DB04A7" w14:paraId="34D15A97" w14:textId="77777777" w:rsidTr="00DB04A7">
            <w:tc>
              <w:tcPr>
                <w:tcW w:w="1555" w:type="dxa"/>
              </w:tcPr>
              <w:p w14:paraId="5CD3FB62" w14:textId="22162AA4" w:rsidR="00DB04A7" w:rsidRDefault="00DB04A7" w:rsidP="001222D0">
                <w:pPr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B82E75"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  <w:t>Adresse:</w:t>
                </w:r>
                <w:r w:rsidRPr="00B82E75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 </w:t>
                </w:r>
              </w:p>
            </w:tc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209493021"/>
                <w:placeholder>
                  <w:docPart w:val="8FEAAFAB07F9442D8732F5B1F88B1FEF"/>
                </w:placeholder>
                <w:showingPlcHdr/>
                <w:text/>
              </w:sdtPr>
              <w:sdtEndPr/>
              <w:sdtContent>
                <w:tc>
                  <w:tcPr>
                    <w:tcW w:w="8487" w:type="dxa"/>
                    <w:gridSpan w:val="3"/>
                  </w:tcPr>
                  <w:p w14:paraId="4B5FC9E6" w14:textId="2C8F9538" w:rsidR="00DB04A7" w:rsidRDefault="00DB04A7" w:rsidP="001222D0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 her for at skrive tekst.</w:t>
                    </w:r>
                    <w:r>
                      <w:rPr>
                        <w:rStyle w:val="Pladsholdertekst"/>
                      </w:rPr>
                      <w:t xml:space="preserve">                                                                                      </w:t>
                    </w:r>
                  </w:p>
                </w:tc>
              </w:sdtContent>
            </w:sdt>
          </w:tr>
          <w:tr w:rsidR="00DB04A7" w14:paraId="357990C2" w14:textId="77777777" w:rsidTr="00DB04A7">
            <w:tc>
              <w:tcPr>
                <w:tcW w:w="1555" w:type="dxa"/>
              </w:tcPr>
              <w:p w14:paraId="634D96D1" w14:textId="3D75137C" w:rsidR="00DB04A7" w:rsidRDefault="00DB04A7" w:rsidP="001222D0">
                <w:pPr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B82E75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Postnr.</w:t>
                </w: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:</w:t>
                </w:r>
              </w:p>
            </w:tc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50625085"/>
                <w:placeholder>
                  <w:docPart w:val="D04F16E1F64E4A4E920D75F06557B9C6"/>
                </w:placeholder>
                <w:showingPlcHdr/>
                <w:text/>
              </w:sdtPr>
              <w:sdtEndPr/>
              <w:sdtContent>
                <w:tc>
                  <w:tcPr>
                    <w:tcW w:w="2126" w:type="dxa"/>
                  </w:tcPr>
                  <w:p w14:paraId="74D76659" w14:textId="72522202" w:rsidR="00DB04A7" w:rsidRDefault="00DB04A7" w:rsidP="001222D0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</w:t>
                    </w:r>
                  </w:p>
                </w:tc>
              </w:sdtContent>
            </w:sdt>
            <w:tc>
              <w:tcPr>
                <w:tcW w:w="1134" w:type="dxa"/>
              </w:tcPr>
              <w:p w14:paraId="067E5554" w14:textId="5C302129" w:rsidR="00DB04A7" w:rsidRDefault="00DB04A7" w:rsidP="001222D0">
                <w:pPr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By</w:t>
                </w:r>
                <w:r w:rsidRPr="00B82E75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:</w:t>
                </w:r>
              </w:p>
            </w:tc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908999614"/>
                <w:placeholder>
                  <w:docPart w:val="8ED6635A5C3F4044A32816096A235AE5"/>
                </w:placeholder>
                <w:showingPlcHdr/>
                <w:text/>
              </w:sdtPr>
              <w:sdtEndPr/>
              <w:sdtContent>
                <w:tc>
                  <w:tcPr>
                    <w:tcW w:w="5227" w:type="dxa"/>
                  </w:tcPr>
                  <w:p w14:paraId="329FBF45" w14:textId="1A391FEC" w:rsidR="00DB04A7" w:rsidRDefault="00DB04A7" w:rsidP="001222D0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 her for at skrive tekst.</w:t>
                    </w:r>
                    <w:r>
                      <w:rPr>
                        <w:rStyle w:val="Pladsholdertekst"/>
                      </w:rPr>
                      <w:t xml:space="preserve">                    </w:t>
                    </w:r>
                  </w:p>
                </w:tc>
              </w:sdtContent>
            </w:sdt>
          </w:tr>
          <w:tr w:rsidR="00DB04A7" w14:paraId="1ACD369E" w14:textId="77777777" w:rsidTr="00DB04A7">
            <w:tc>
              <w:tcPr>
                <w:tcW w:w="1555" w:type="dxa"/>
              </w:tcPr>
              <w:p w14:paraId="13B34263" w14:textId="541FB7D1" w:rsidR="00DB04A7" w:rsidRDefault="00DB04A7" w:rsidP="001222D0">
                <w:pPr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B82E75"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  <w:t>Tlf. nr.</w:t>
                </w:r>
                <w:r w:rsidRPr="00B82E75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:</w:t>
                </w:r>
              </w:p>
            </w:tc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724729650"/>
                <w:placeholder>
                  <w:docPart w:val="EF58943C856C4BFF810E918C97A7AC5C"/>
                </w:placeholder>
                <w:showingPlcHdr/>
                <w:text/>
              </w:sdtPr>
              <w:sdtEndPr/>
              <w:sdtContent>
                <w:tc>
                  <w:tcPr>
                    <w:tcW w:w="8487" w:type="dxa"/>
                    <w:gridSpan w:val="3"/>
                  </w:tcPr>
                  <w:p w14:paraId="5F06969F" w14:textId="775AC75B" w:rsidR="00DB04A7" w:rsidRDefault="00DB04A7" w:rsidP="001222D0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 her for at skrive tekst.</w:t>
                    </w:r>
                  </w:p>
                </w:tc>
              </w:sdtContent>
            </w:sdt>
          </w:tr>
          <w:tr w:rsidR="00DB04A7" w14:paraId="32FF736A" w14:textId="77777777" w:rsidTr="00DB04A7">
            <w:tc>
              <w:tcPr>
                <w:tcW w:w="1555" w:type="dxa"/>
              </w:tcPr>
              <w:p w14:paraId="4DB5119B" w14:textId="60B9ACE1" w:rsidR="00DB04A7" w:rsidRDefault="00DB04A7" w:rsidP="001222D0">
                <w:pPr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B82E75"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  <w:t>E-mail</w:t>
                </w:r>
                <w:r w:rsidRPr="00DA029D"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  <w:t>:</w:t>
                </w:r>
              </w:p>
            </w:tc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606161755"/>
                <w:placeholder>
                  <w:docPart w:val="9514C482FE4849A6BEE2614D41F0407C"/>
                </w:placeholder>
                <w:showingPlcHdr/>
                <w:text/>
              </w:sdtPr>
              <w:sdtEndPr/>
              <w:sdtContent>
                <w:tc>
                  <w:tcPr>
                    <w:tcW w:w="8487" w:type="dxa"/>
                    <w:gridSpan w:val="3"/>
                  </w:tcPr>
                  <w:p w14:paraId="367148B7" w14:textId="009D3622" w:rsidR="00DB04A7" w:rsidRDefault="00DB04A7" w:rsidP="001222D0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 her for at skrive tekst.</w:t>
                    </w:r>
                    <w:r>
                      <w:rPr>
                        <w:rStyle w:val="Pladsholdertekst"/>
                      </w:rPr>
                      <w:t xml:space="preserve">                                                                                      </w:t>
                    </w:r>
                  </w:p>
                </w:tc>
              </w:sdtContent>
            </w:sdt>
          </w:tr>
        </w:tbl>
        <w:p w14:paraId="095ACF57" w14:textId="7F38F836" w:rsidR="001222D0" w:rsidRDefault="001222D0" w:rsidP="001222D0">
          <w:pPr>
            <w:spacing w:before="120" w:after="120" w:line="312" w:lineRule="auto"/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</w:pPr>
          <w:r w:rsidRPr="00B82E75"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Person som legatet skal komme til gode, hvis det ikke er veteranen:</w:t>
          </w:r>
        </w:p>
        <w:tbl>
          <w:tblPr>
            <w:tblStyle w:val="Tabel-Git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555"/>
            <w:gridCol w:w="2126"/>
            <w:gridCol w:w="1134"/>
            <w:gridCol w:w="5227"/>
          </w:tblGrid>
          <w:tr w:rsidR="009027E5" w14:paraId="05CB14FF" w14:textId="77777777" w:rsidTr="007A26BE">
            <w:tc>
              <w:tcPr>
                <w:tcW w:w="1555" w:type="dxa"/>
              </w:tcPr>
              <w:p w14:paraId="70805C40" w14:textId="77777777" w:rsidR="009027E5" w:rsidRDefault="009027E5" w:rsidP="005F1F13">
                <w:pPr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B82E75"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  <w:t>Cpr-nr.</w:t>
                </w:r>
                <w:r w:rsidRPr="00B82E75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:</w:t>
                </w:r>
              </w:p>
            </w:tc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423608350"/>
                <w:placeholder>
                  <w:docPart w:val="933F2578386E49EB8330839845351181"/>
                </w:placeholder>
                <w:showingPlcHdr/>
                <w:text/>
              </w:sdtPr>
              <w:sdtEndPr/>
              <w:sdtContent>
                <w:tc>
                  <w:tcPr>
                    <w:tcW w:w="8487" w:type="dxa"/>
                    <w:gridSpan w:val="3"/>
                  </w:tcPr>
                  <w:p w14:paraId="075FEB1B" w14:textId="77777777" w:rsidR="009027E5" w:rsidRDefault="009027E5" w:rsidP="005F1F13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 her for at skrive tekst.</w:t>
                    </w:r>
                    <w:r>
                      <w:rPr>
                        <w:rStyle w:val="Pladsholdertekst"/>
                      </w:rPr>
                      <w:t xml:space="preserve">                                                                                      </w:t>
                    </w:r>
                  </w:p>
                </w:tc>
              </w:sdtContent>
            </w:sdt>
          </w:tr>
          <w:tr w:rsidR="009027E5" w14:paraId="6C0201E1" w14:textId="77777777" w:rsidTr="007A26BE">
            <w:tc>
              <w:tcPr>
                <w:tcW w:w="1555" w:type="dxa"/>
              </w:tcPr>
              <w:p w14:paraId="5AF1383A" w14:textId="77777777" w:rsidR="009027E5" w:rsidRDefault="009027E5" w:rsidP="005F1F13">
                <w:pPr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B82E75"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  <w:t>Navn</w:t>
                </w:r>
                <w:r w:rsidRPr="00B82E75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: </w:t>
                </w: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1655286889"/>
                <w:placeholder>
                  <w:docPart w:val="933F2578386E49EB8330839845351181"/>
                </w:placeholder>
                <w:showingPlcHdr/>
                <w:text/>
              </w:sdtPr>
              <w:sdtEndPr/>
              <w:sdtContent>
                <w:tc>
                  <w:tcPr>
                    <w:tcW w:w="8487" w:type="dxa"/>
                    <w:gridSpan w:val="3"/>
                  </w:tcPr>
                  <w:p w14:paraId="7306EEBF" w14:textId="72F0EBAF" w:rsidR="009027E5" w:rsidRDefault="003808DF" w:rsidP="005F1F13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 her for at skrive tekst.</w:t>
                    </w:r>
                    <w:r>
                      <w:rPr>
                        <w:rStyle w:val="Pladsholdertekst"/>
                      </w:rPr>
                      <w:t xml:space="preserve">                                                                                      </w:t>
                    </w:r>
                  </w:p>
                </w:tc>
              </w:sdtContent>
            </w:sdt>
          </w:tr>
          <w:tr w:rsidR="009027E5" w14:paraId="0F271A19" w14:textId="77777777" w:rsidTr="007A26BE">
            <w:tc>
              <w:tcPr>
                <w:tcW w:w="1555" w:type="dxa"/>
              </w:tcPr>
              <w:p w14:paraId="240F158B" w14:textId="77777777" w:rsidR="009027E5" w:rsidRDefault="009027E5" w:rsidP="005F1F13">
                <w:pPr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B82E75"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  <w:t>Adresse:</w:t>
                </w:r>
                <w:r w:rsidRPr="00B82E75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 </w:t>
                </w:r>
              </w:p>
            </w:tc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533624773"/>
                <w:placeholder>
                  <w:docPart w:val="DE5A63802D9E431B92328800473B1694"/>
                </w:placeholder>
                <w:showingPlcHdr/>
                <w:text/>
              </w:sdtPr>
              <w:sdtEndPr/>
              <w:sdtContent>
                <w:tc>
                  <w:tcPr>
                    <w:tcW w:w="8487" w:type="dxa"/>
                    <w:gridSpan w:val="3"/>
                  </w:tcPr>
                  <w:p w14:paraId="71BA3243" w14:textId="77777777" w:rsidR="009027E5" w:rsidRDefault="009027E5" w:rsidP="005F1F13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 her for at skrive tekst.</w:t>
                    </w:r>
                    <w:r>
                      <w:rPr>
                        <w:rStyle w:val="Pladsholdertekst"/>
                      </w:rPr>
                      <w:t xml:space="preserve">                                                                                      </w:t>
                    </w:r>
                  </w:p>
                </w:tc>
              </w:sdtContent>
            </w:sdt>
          </w:tr>
          <w:tr w:rsidR="003604F4" w14:paraId="2161930F" w14:textId="77777777" w:rsidTr="007A26BE">
            <w:tc>
              <w:tcPr>
                <w:tcW w:w="1555" w:type="dxa"/>
              </w:tcPr>
              <w:p w14:paraId="0729C855" w14:textId="77777777" w:rsidR="003604F4" w:rsidRDefault="003604F4" w:rsidP="003604F4">
                <w:pPr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B82E75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Postnr.</w:t>
                </w: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:</w:t>
                </w:r>
              </w:p>
            </w:tc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627816888"/>
                <w:placeholder>
                  <w:docPart w:val="427FCC0DFCFF4FC685B3FC3358F1AFA8"/>
                </w:placeholder>
                <w:showingPlcHdr/>
                <w:text/>
              </w:sdtPr>
              <w:sdtEndPr/>
              <w:sdtContent>
                <w:tc>
                  <w:tcPr>
                    <w:tcW w:w="2126" w:type="dxa"/>
                  </w:tcPr>
                  <w:p w14:paraId="68F71A73" w14:textId="1BDC4253" w:rsidR="003604F4" w:rsidRDefault="003604F4" w:rsidP="003604F4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</w:t>
                    </w:r>
                  </w:p>
                </w:tc>
              </w:sdtContent>
            </w:sdt>
            <w:tc>
              <w:tcPr>
                <w:tcW w:w="1134" w:type="dxa"/>
              </w:tcPr>
              <w:p w14:paraId="6ABEA91B" w14:textId="77777777" w:rsidR="003604F4" w:rsidRDefault="003604F4" w:rsidP="003604F4">
                <w:pPr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By</w:t>
                </w:r>
                <w:r w:rsidRPr="00B82E75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:</w:t>
                </w:r>
              </w:p>
            </w:tc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532852336"/>
                <w:placeholder>
                  <w:docPart w:val="47C55A26D6BE471A99FD31E630AF854C"/>
                </w:placeholder>
                <w:showingPlcHdr/>
                <w:text/>
              </w:sdtPr>
              <w:sdtEndPr/>
              <w:sdtContent>
                <w:tc>
                  <w:tcPr>
                    <w:tcW w:w="5227" w:type="dxa"/>
                  </w:tcPr>
                  <w:p w14:paraId="2F6A7043" w14:textId="7099517E" w:rsidR="003604F4" w:rsidRDefault="003604F4" w:rsidP="003604F4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 her for at skrive tekst.</w:t>
                    </w:r>
                    <w:r>
                      <w:rPr>
                        <w:rStyle w:val="Pladsholdertekst"/>
                      </w:rPr>
                      <w:t xml:space="preserve">                    </w:t>
                    </w:r>
                  </w:p>
                </w:tc>
              </w:sdtContent>
            </w:sdt>
          </w:tr>
          <w:tr w:rsidR="003604F4" w14:paraId="514A5D75" w14:textId="77777777" w:rsidTr="007A26BE">
            <w:tc>
              <w:tcPr>
                <w:tcW w:w="1555" w:type="dxa"/>
              </w:tcPr>
              <w:p w14:paraId="37535C53" w14:textId="77777777" w:rsidR="003604F4" w:rsidRDefault="003604F4" w:rsidP="003604F4">
                <w:pPr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B82E75"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  <w:t>Tlf. nr.</w:t>
                </w:r>
                <w:r w:rsidRPr="00B82E75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:</w:t>
                </w:r>
              </w:p>
            </w:tc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1379288848"/>
                <w:placeholder>
                  <w:docPart w:val="677393C4BD66429AA4764788B469B394"/>
                </w:placeholder>
                <w:showingPlcHdr/>
                <w:text/>
              </w:sdtPr>
              <w:sdtEndPr/>
              <w:sdtContent>
                <w:tc>
                  <w:tcPr>
                    <w:tcW w:w="8487" w:type="dxa"/>
                    <w:gridSpan w:val="3"/>
                  </w:tcPr>
                  <w:p w14:paraId="1409A6A2" w14:textId="68946E5C" w:rsidR="003604F4" w:rsidRDefault="003604F4" w:rsidP="003604F4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 her for at skrive tekst.</w:t>
                    </w:r>
                    <w:r>
                      <w:rPr>
                        <w:rStyle w:val="Pladsholdertekst"/>
                      </w:rPr>
                      <w:t xml:space="preserve">                                                                                      </w:t>
                    </w:r>
                  </w:p>
                </w:tc>
              </w:sdtContent>
            </w:sdt>
          </w:tr>
          <w:tr w:rsidR="003604F4" w14:paraId="246E9E6C" w14:textId="77777777" w:rsidTr="007A26BE">
            <w:tc>
              <w:tcPr>
                <w:tcW w:w="1555" w:type="dxa"/>
              </w:tcPr>
              <w:p w14:paraId="2CF02BB8" w14:textId="77777777" w:rsidR="003604F4" w:rsidRDefault="003604F4" w:rsidP="003604F4">
                <w:pPr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B82E75"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  <w:t>E-mail</w:t>
                </w:r>
                <w:r w:rsidRPr="00DA029D"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  <w:t>:</w:t>
                </w:r>
              </w:p>
            </w:tc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2042584625"/>
                <w:placeholder>
                  <w:docPart w:val="677393C4BD66429AA4764788B469B394"/>
                </w:placeholder>
                <w:showingPlcHdr/>
                <w:text/>
              </w:sdtPr>
              <w:sdtEndPr/>
              <w:sdtContent>
                <w:tc>
                  <w:tcPr>
                    <w:tcW w:w="8487" w:type="dxa"/>
                    <w:gridSpan w:val="3"/>
                  </w:tcPr>
                  <w:p w14:paraId="14C9FFFF" w14:textId="381E2EF1" w:rsidR="003604F4" w:rsidRDefault="003808DF" w:rsidP="003604F4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 her for at skrive tekst.</w:t>
                    </w:r>
                    <w:r>
                      <w:rPr>
                        <w:rStyle w:val="Pladsholdertekst"/>
                      </w:rPr>
                      <w:t xml:space="preserve">                                                                                      </w:t>
                    </w:r>
                  </w:p>
                </w:tc>
              </w:sdtContent>
            </w:sdt>
          </w:tr>
        </w:tbl>
        <w:p w14:paraId="5EB64BD7" w14:textId="1E27B4CE" w:rsidR="009027E5" w:rsidRPr="00B82E75" w:rsidRDefault="001222D0" w:rsidP="001222D0">
          <w:pPr>
            <w:spacing w:before="120" w:after="120" w:line="312" w:lineRule="auto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 w:rsidRPr="00B82E7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Ansøger</w:t>
          </w: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 xml:space="preserve"> (Hvis anden end veteranen)</w:t>
          </w:r>
          <w:r w:rsidRPr="00B82E7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:</w:t>
          </w:r>
        </w:p>
        <w:tbl>
          <w:tblPr>
            <w:tblStyle w:val="Tabel-Git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413"/>
            <w:gridCol w:w="709"/>
            <w:gridCol w:w="1559"/>
            <w:gridCol w:w="1134"/>
            <w:gridCol w:w="5227"/>
          </w:tblGrid>
          <w:tr w:rsidR="009027E5" w14:paraId="37576549" w14:textId="77777777" w:rsidTr="00532394">
            <w:tc>
              <w:tcPr>
                <w:tcW w:w="1413" w:type="dxa"/>
              </w:tcPr>
              <w:p w14:paraId="7EE78FF8" w14:textId="77777777" w:rsidR="009027E5" w:rsidRDefault="009027E5" w:rsidP="005F1F13">
                <w:pPr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B82E75"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  <w:t>Cpr-nr.</w:t>
                </w:r>
                <w:r w:rsidRPr="00B82E75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:</w:t>
                </w:r>
              </w:p>
            </w:tc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621816601"/>
                <w:placeholder>
                  <w:docPart w:val="92E2E2B41FF544C68DC8D014F3E7AB68"/>
                </w:placeholder>
                <w:showingPlcHdr/>
                <w:text/>
              </w:sdtPr>
              <w:sdtEndPr/>
              <w:sdtContent>
                <w:tc>
                  <w:tcPr>
                    <w:tcW w:w="8629" w:type="dxa"/>
                    <w:gridSpan w:val="4"/>
                  </w:tcPr>
                  <w:p w14:paraId="148B1954" w14:textId="77777777" w:rsidR="009027E5" w:rsidRDefault="009027E5" w:rsidP="005F1F13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 her for at skrive tekst.</w:t>
                    </w:r>
                    <w:r>
                      <w:rPr>
                        <w:rStyle w:val="Pladsholdertekst"/>
                      </w:rPr>
                      <w:t xml:space="preserve">                                                                                      </w:t>
                    </w:r>
                  </w:p>
                </w:tc>
              </w:sdtContent>
            </w:sdt>
          </w:tr>
          <w:tr w:rsidR="009027E5" w14:paraId="757CD797" w14:textId="77777777" w:rsidTr="00532394">
            <w:tc>
              <w:tcPr>
                <w:tcW w:w="1413" w:type="dxa"/>
              </w:tcPr>
              <w:p w14:paraId="2ED57D15" w14:textId="77777777" w:rsidR="009027E5" w:rsidRDefault="009027E5" w:rsidP="005F1F13">
                <w:pPr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B82E75"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  <w:t>Navn</w:t>
                </w:r>
                <w:r w:rsidRPr="00B82E75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: </w:t>
                </w: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1147973512"/>
                <w:placeholder>
                  <w:docPart w:val="92E2E2B41FF544C68DC8D014F3E7AB68"/>
                </w:placeholder>
                <w:showingPlcHdr/>
                <w:text/>
              </w:sdtPr>
              <w:sdtEndPr/>
              <w:sdtContent>
                <w:tc>
                  <w:tcPr>
                    <w:tcW w:w="8629" w:type="dxa"/>
                    <w:gridSpan w:val="4"/>
                  </w:tcPr>
                  <w:p w14:paraId="4F2C671E" w14:textId="67BC6394" w:rsidR="009027E5" w:rsidRDefault="003808DF" w:rsidP="005F1F13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 her for at skrive tekst.</w:t>
                    </w:r>
                    <w:r>
                      <w:rPr>
                        <w:rStyle w:val="Pladsholdertekst"/>
                      </w:rPr>
                      <w:t xml:space="preserve">                                                                                      </w:t>
                    </w:r>
                  </w:p>
                </w:tc>
              </w:sdtContent>
            </w:sdt>
          </w:tr>
          <w:tr w:rsidR="009027E5" w14:paraId="35519BE5" w14:textId="77777777" w:rsidTr="00532394">
            <w:tc>
              <w:tcPr>
                <w:tcW w:w="1413" w:type="dxa"/>
              </w:tcPr>
              <w:p w14:paraId="5167B90F" w14:textId="77777777" w:rsidR="009027E5" w:rsidRDefault="009027E5" w:rsidP="005F1F13">
                <w:pPr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B82E75"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  <w:t>Adresse:</w:t>
                </w:r>
                <w:r w:rsidRPr="00B82E75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 </w:t>
                </w:r>
              </w:p>
            </w:tc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1855685090"/>
                <w:placeholder>
                  <w:docPart w:val="EE3240D323D245AE80516B8B891EB83F"/>
                </w:placeholder>
                <w:showingPlcHdr/>
                <w:text/>
              </w:sdtPr>
              <w:sdtEndPr/>
              <w:sdtContent>
                <w:tc>
                  <w:tcPr>
                    <w:tcW w:w="8629" w:type="dxa"/>
                    <w:gridSpan w:val="4"/>
                  </w:tcPr>
                  <w:p w14:paraId="1333625F" w14:textId="77777777" w:rsidR="009027E5" w:rsidRDefault="009027E5" w:rsidP="005F1F13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 her for at skrive tekst.</w:t>
                    </w:r>
                    <w:r>
                      <w:rPr>
                        <w:rStyle w:val="Pladsholdertekst"/>
                      </w:rPr>
                      <w:t xml:space="preserve">                                                                                      </w:t>
                    </w:r>
                  </w:p>
                </w:tc>
              </w:sdtContent>
            </w:sdt>
          </w:tr>
          <w:tr w:rsidR="003604F4" w14:paraId="1D6F8E39" w14:textId="77777777" w:rsidTr="00532394">
            <w:tc>
              <w:tcPr>
                <w:tcW w:w="1413" w:type="dxa"/>
              </w:tcPr>
              <w:p w14:paraId="1CB3D271" w14:textId="77777777" w:rsidR="003604F4" w:rsidRDefault="003604F4" w:rsidP="003604F4">
                <w:pPr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B82E75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Postnr.</w:t>
                </w: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:</w:t>
                </w:r>
              </w:p>
            </w:tc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1776547554"/>
                <w:placeholder>
                  <w:docPart w:val="2B9DCB4BC51440E299FAF9C57E615810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gridSpan w:val="2"/>
                  </w:tcPr>
                  <w:p w14:paraId="399CF6DE" w14:textId="052FCE34" w:rsidR="003604F4" w:rsidRDefault="003604F4" w:rsidP="003604F4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</w:t>
                    </w:r>
                  </w:p>
                </w:tc>
              </w:sdtContent>
            </w:sdt>
            <w:tc>
              <w:tcPr>
                <w:tcW w:w="1134" w:type="dxa"/>
              </w:tcPr>
              <w:p w14:paraId="55B776DE" w14:textId="77777777" w:rsidR="003604F4" w:rsidRDefault="003604F4" w:rsidP="003604F4">
                <w:pPr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By</w:t>
                </w:r>
                <w:r w:rsidRPr="00B82E75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:</w:t>
                </w:r>
              </w:p>
            </w:tc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1512290890"/>
                <w:placeholder>
                  <w:docPart w:val="7A0027929D844B5F811F084AA6EF1E10"/>
                </w:placeholder>
                <w:showingPlcHdr/>
                <w:text/>
              </w:sdtPr>
              <w:sdtEndPr/>
              <w:sdtContent>
                <w:tc>
                  <w:tcPr>
                    <w:tcW w:w="5227" w:type="dxa"/>
                  </w:tcPr>
                  <w:p w14:paraId="7A5802C7" w14:textId="0A161772" w:rsidR="003604F4" w:rsidRDefault="003604F4" w:rsidP="003604F4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 her for at skrive tekst.</w:t>
                    </w:r>
                    <w:r>
                      <w:rPr>
                        <w:rStyle w:val="Pladsholdertekst"/>
                      </w:rPr>
                      <w:t xml:space="preserve">                    </w:t>
                    </w:r>
                  </w:p>
                </w:tc>
              </w:sdtContent>
            </w:sdt>
          </w:tr>
          <w:tr w:rsidR="003604F4" w14:paraId="78333A86" w14:textId="77777777" w:rsidTr="00532394">
            <w:tc>
              <w:tcPr>
                <w:tcW w:w="1413" w:type="dxa"/>
              </w:tcPr>
              <w:p w14:paraId="5BAFD2FC" w14:textId="77777777" w:rsidR="003604F4" w:rsidRDefault="003604F4" w:rsidP="003604F4">
                <w:pPr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B82E75"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  <w:t>Tlf. nr.</w:t>
                </w:r>
                <w:r w:rsidRPr="00B82E75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:</w:t>
                </w:r>
              </w:p>
            </w:tc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1540783360"/>
                <w:placeholder>
                  <w:docPart w:val="99CF0433ECF6438CBFED96741D30244B"/>
                </w:placeholder>
                <w:showingPlcHdr/>
                <w:text/>
              </w:sdtPr>
              <w:sdtEndPr/>
              <w:sdtContent>
                <w:tc>
                  <w:tcPr>
                    <w:tcW w:w="8629" w:type="dxa"/>
                    <w:gridSpan w:val="4"/>
                  </w:tcPr>
                  <w:p w14:paraId="033DE2D2" w14:textId="620CE69E" w:rsidR="003604F4" w:rsidRDefault="003604F4" w:rsidP="003604F4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 her for at skrive tekst.</w:t>
                    </w:r>
                    <w:r>
                      <w:rPr>
                        <w:rStyle w:val="Pladsholdertekst"/>
                      </w:rPr>
                      <w:t xml:space="preserve">                                                                                      </w:t>
                    </w:r>
                  </w:p>
                </w:tc>
              </w:sdtContent>
            </w:sdt>
          </w:tr>
          <w:tr w:rsidR="003604F4" w14:paraId="02F9122F" w14:textId="77777777" w:rsidTr="00532394">
            <w:tc>
              <w:tcPr>
                <w:tcW w:w="1413" w:type="dxa"/>
              </w:tcPr>
              <w:p w14:paraId="60591546" w14:textId="77777777" w:rsidR="003604F4" w:rsidRDefault="003604F4" w:rsidP="003604F4">
                <w:pPr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B82E75"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  <w:t>E-mail</w:t>
                </w:r>
                <w:r w:rsidRPr="00DA029D"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  <w:t>:</w:t>
                </w:r>
              </w:p>
            </w:tc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803842764"/>
                <w:placeholder>
                  <w:docPart w:val="99CF0433ECF6438CBFED96741D30244B"/>
                </w:placeholder>
                <w:showingPlcHdr/>
                <w:text/>
              </w:sdtPr>
              <w:sdtEndPr/>
              <w:sdtContent>
                <w:tc>
                  <w:tcPr>
                    <w:tcW w:w="8629" w:type="dxa"/>
                    <w:gridSpan w:val="4"/>
                  </w:tcPr>
                  <w:p w14:paraId="5492133E" w14:textId="131B619E" w:rsidR="003604F4" w:rsidRDefault="003808DF" w:rsidP="003604F4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 her for at skrive tekst.</w:t>
                    </w:r>
                    <w:r>
                      <w:rPr>
                        <w:rStyle w:val="Pladsholdertekst"/>
                      </w:rPr>
                      <w:t xml:space="preserve">                                                                                      </w:t>
                    </w:r>
                  </w:p>
                </w:tc>
              </w:sdtContent>
            </w:sdt>
          </w:tr>
          <w:tr w:rsidR="003604F4" w14:paraId="2F968E09" w14:textId="77777777" w:rsidTr="00532394">
            <w:tc>
              <w:tcPr>
                <w:tcW w:w="2122" w:type="dxa"/>
                <w:gridSpan w:val="2"/>
              </w:tcPr>
              <w:p w14:paraId="2AE683A2" w14:textId="77777777" w:rsidR="003604F4" w:rsidRDefault="003604F4" w:rsidP="003604F4">
                <w:pPr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  <w:t>Relation til modtager:</w:t>
                </w:r>
              </w:p>
            </w:tc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713083321"/>
                <w:placeholder>
                  <w:docPart w:val="63DA56D920854D1E8D173B1A1D66F285"/>
                </w:placeholder>
                <w:showingPlcHdr/>
                <w:text/>
              </w:sdtPr>
              <w:sdtEndPr/>
              <w:sdtContent>
                <w:tc>
                  <w:tcPr>
                    <w:tcW w:w="7920" w:type="dxa"/>
                    <w:gridSpan w:val="3"/>
                  </w:tcPr>
                  <w:p w14:paraId="556F72DE" w14:textId="2FB5ADB2" w:rsidR="003604F4" w:rsidRDefault="003604F4" w:rsidP="003604F4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 her for at skrive tekst.</w:t>
                    </w:r>
                    <w:r>
                      <w:rPr>
                        <w:rStyle w:val="Pladsholdertekst"/>
                      </w:rPr>
                      <w:t xml:space="preserve">                                                                        </w:t>
                    </w:r>
                  </w:p>
                </w:tc>
              </w:sdtContent>
            </w:sdt>
          </w:tr>
        </w:tbl>
        <w:p w14:paraId="336D169F" w14:textId="77777777" w:rsidR="002E0296" w:rsidRDefault="002E0296" w:rsidP="001222D0">
          <w:pPr>
            <w:spacing w:before="120" w:after="120" w:line="312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</w:p>
        <w:p w14:paraId="3CEF25C8" w14:textId="77777777" w:rsidR="002E0296" w:rsidRDefault="002E0296">
          <w:p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br w:type="page"/>
          </w:r>
        </w:p>
        <w:p w14:paraId="55AFF3A7" w14:textId="77777777" w:rsidR="002E0296" w:rsidRDefault="002E0296" w:rsidP="001222D0">
          <w:pPr>
            <w:spacing w:before="120" w:after="120" w:line="312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</w:p>
        <w:p w14:paraId="13B4E09F" w14:textId="77777777" w:rsidR="002E0296" w:rsidRDefault="002E0296" w:rsidP="001222D0">
          <w:pPr>
            <w:spacing w:before="120" w:after="120" w:line="312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</w:p>
        <w:p w14:paraId="0988F5A4" w14:textId="77777777" w:rsidR="002E0296" w:rsidRDefault="002E0296" w:rsidP="001222D0">
          <w:pPr>
            <w:spacing w:before="120" w:after="120" w:line="312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</w:p>
        <w:p w14:paraId="79E57C15" w14:textId="1D1A0044" w:rsidR="001222D0" w:rsidRDefault="001222D0" w:rsidP="001222D0">
          <w:pPr>
            <w:spacing w:before="120" w:after="120" w:line="312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 w:rsidRPr="00B82E7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 xml:space="preserve">Ansøgning om </w:t>
          </w:r>
          <w:r w:rsidR="00976999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akut hjælp til (Sæt X)</w:t>
          </w:r>
          <w:r w:rsidRPr="00B82E7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:</w:t>
          </w:r>
          <w:r w:rsidR="00976999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 xml:space="preserve"> </w:t>
          </w:r>
        </w:p>
        <w:tbl>
          <w:tblPr>
            <w:tblStyle w:val="Tabel-Git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86"/>
            <w:gridCol w:w="1278"/>
            <w:gridCol w:w="1276"/>
            <w:gridCol w:w="142"/>
            <w:gridCol w:w="1559"/>
            <w:gridCol w:w="1276"/>
            <w:gridCol w:w="1825"/>
          </w:tblGrid>
          <w:tr w:rsidR="00A1330D" w14:paraId="6410ADF9" w14:textId="40A5EAFA" w:rsidTr="003B20EE">
            <w:tc>
              <w:tcPr>
                <w:tcW w:w="2686" w:type="dxa"/>
              </w:tcPr>
              <w:p w14:paraId="48054C11" w14:textId="79B508F9" w:rsidR="00A1330D" w:rsidRPr="00A1330D" w:rsidRDefault="00A1330D" w:rsidP="001222D0">
                <w:pPr>
                  <w:spacing w:before="120" w:after="120" w:line="312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A1330D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Virtuel lektiehjælp:</w:t>
                </w:r>
              </w:p>
            </w:tc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id w:val="-64027892"/>
                <w:placeholder>
                  <w:docPart w:val="D5E53D405DC14937B8E69F071DC1DC6E"/>
                </w:placeholder>
                <w:showingPlcHdr/>
                <w:text/>
              </w:sdtPr>
              <w:sdtEndPr/>
              <w:sdtContent>
                <w:tc>
                  <w:tcPr>
                    <w:tcW w:w="1278" w:type="dxa"/>
                  </w:tcPr>
                  <w:p w14:paraId="0E440F6E" w14:textId="1FF4A3F2" w:rsidR="00A1330D" w:rsidRDefault="00A1330D" w:rsidP="001222D0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Pladsholdertekst"/>
                      </w:rPr>
                      <w:t xml:space="preserve">X </w:t>
                    </w:r>
                  </w:p>
                </w:tc>
              </w:sdtContent>
            </w:sdt>
            <w:tc>
              <w:tcPr>
                <w:tcW w:w="1276" w:type="dxa"/>
              </w:tcPr>
              <w:p w14:paraId="38344745" w14:textId="67BD2A38" w:rsidR="00A1330D" w:rsidRPr="00A1330D" w:rsidRDefault="00A1330D" w:rsidP="001222D0">
                <w:pPr>
                  <w:spacing w:before="120" w:after="120" w:line="312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A1330D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Antal børn:</w:t>
                </w:r>
              </w:p>
            </w:tc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816344424"/>
                <w:placeholder>
                  <w:docPart w:val="F991829ADB554C4997DEE3EFE2BE7B94"/>
                </w:placeholder>
                <w:showingPlcHdr/>
                <w:text/>
              </w:sdtPr>
              <w:sdtEndPr/>
              <w:sdtContent>
                <w:tc>
                  <w:tcPr>
                    <w:tcW w:w="1701" w:type="dxa"/>
                    <w:gridSpan w:val="2"/>
                  </w:tcPr>
                  <w:p w14:paraId="2E73C511" w14:textId="3B1F60E7" w:rsidR="00A1330D" w:rsidRPr="00A1330D" w:rsidRDefault="00A1330D" w:rsidP="001222D0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Style w:val="Pladsholdertekst"/>
                      </w:rPr>
                      <w:t xml:space="preserve">Antal   </w:t>
                    </w:r>
                  </w:p>
                </w:tc>
              </w:sdtContent>
            </w:sdt>
            <w:tc>
              <w:tcPr>
                <w:tcW w:w="1276" w:type="dxa"/>
              </w:tcPr>
              <w:p w14:paraId="2A5BED47" w14:textId="1EE2E716" w:rsidR="00A1330D" w:rsidRPr="00A1330D" w:rsidRDefault="00A1330D" w:rsidP="001222D0">
                <w:pPr>
                  <w:spacing w:before="120" w:after="120" w:line="312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Klassetrin:</w:t>
                </w:r>
              </w:p>
            </w:tc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1200853102"/>
                <w:placeholder>
                  <w:docPart w:val="982131288CF34B1CBEC55C1C5E782E61"/>
                </w:placeholder>
                <w:showingPlcHdr/>
                <w:text/>
              </w:sdtPr>
              <w:sdtEndPr/>
              <w:sdtContent>
                <w:tc>
                  <w:tcPr>
                    <w:tcW w:w="1825" w:type="dxa"/>
                  </w:tcPr>
                  <w:p w14:paraId="226DE996" w14:textId="1E0862CB" w:rsidR="00A1330D" w:rsidRPr="00A1330D" w:rsidRDefault="00A1330D" w:rsidP="001222D0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</w:t>
                    </w:r>
                    <w:r>
                      <w:rPr>
                        <w:rStyle w:val="Pladsholdertekst"/>
                      </w:rPr>
                      <w:t>assetrin</w:t>
                    </w:r>
                  </w:p>
                </w:tc>
              </w:sdtContent>
            </w:sdt>
          </w:tr>
          <w:tr w:rsidR="00D177A8" w14:paraId="67A02716" w14:textId="22110509" w:rsidTr="003B20EE">
            <w:tc>
              <w:tcPr>
                <w:tcW w:w="2686" w:type="dxa"/>
              </w:tcPr>
              <w:p w14:paraId="6EEF2071" w14:textId="4017B34D" w:rsidR="00D177A8" w:rsidRPr="00A1330D" w:rsidRDefault="00D177A8" w:rsidP="00D177A8">
                <w:pPr>
                  <w:spacing w:before="120" w:after="120" w:line="312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A1330D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Coaching af familie:</w:t>
                </w:r>
              </w:p>
            </w:tc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id w:val="994373413"/>
                <w:placeholder>
                  <w:docPart w:val="B25215D644F247C49509AFB3571C08BF"/>
                </w:placeholder>
                <w:showingPlcHdr/>
                <w:text/>
              </w:sdtPr>
              <w:sdtEndPr/>
              <w:sdtContent>
                <w:tc>
                  <w:tcPr>
                    <w:tcW w:w="1278" w:type="dxa"/>
                  </w:tcPr>
                  <w:p w14:paraId="66BC79F9" w14:textId="3BC489E9" w:rsidR="00D177A8" w:rsidRDefault="00D177A8" w:rsidP="00D177A8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Pladsholdertekst"/>
                      </w:rPr>
                      <w:t xml:space="preserve">X </w:t>
                    </w:r>
                  </w:p>
                </w:tc>
              </w:sdtContent>
            </w:sdt>
            <w:tc>
              <w:tcPr>
                <w:tcW w:w="1418" w:type="dxa"/>
                <w:gridSpan w:val="2"/>
              </w:tcPr>
              <w:p w14:paraId="01FAFA72" w14:textId="31573A85" w:rsidR="00D177A8" w:rsidRDefault="00D177A8" w:rsidP="00D177A8">
                <w:pPr>
                  <w:spacing w:before="120" w:after="120" w:line="312" w:lineRule="auto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A1330D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Antal </w:t>
                </w: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voksne</w:t>
                </w:r>
                <w:r w:rsidRPr="00A1330D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:</w:t>
                </w:r>
              </w:p>
            </w:tc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407769364"/>
                <w:placeholder>
                  <w:docPart w:val="DC3A074DC9D24CC9ABFC4AF3F81A2946"/>
                </w:placeholder>
                <w:showingPlcHdr/>
                <w:text/>
              </w:sdtPr>
              <w:sdtEndPr/>
              <w:sdtContent>
                <w:tc>
                  <w:tcPr>
                    <w:tcW w:w="1559" w:type="dxa"/>
                  </w:tcPr>
                  <w:p w14:paraId="1466A888" w14:textId="75B4709D" w:rsidR="00D177A8" w:rsidRDefault="00D177A8" w:rsidP="00D177A8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Style w:val="Pladsholdertekst"/>
                      </w:rPr>
                      <w:t>Antal</w:t>
                    </w:r>
                  </w:p>
                </w:tc>
              </w:sdtContent>
            </w:sdt>
            <w:tc>
              <w:tcPr>
                <w:tcW w:w="1276" w:type="dxa"/>
              </w:tcPr>
              <w:p w14:paraId="415C16F7" w14:textId="3EF7412C" w:rsidR="00D177A8" w:rsidRDefault="00D177A8" w:rsidP="00D177A8">
                <w:pPr>
                  <w:spacing w:before="120" w:after="120" w:line="312" w:lineRule="auto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A1330D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Antal børn:</w:t>
                </w:r>
              </w:p>
            </w:tc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431553925"/>
                <w:placeholder>
                  <w:docPart w:val="9686482D3468453A9F7049C72F32C437"/>
                </w:placeholder>
                <w:showingPlcHdr/>
                <w:text/>
              </w:sdtPr>
              <w:sdtEndPr/>
              <w:sdtContent>
                <w:tc>
                  <w:tcPr>
                    <w:tcW w:w="1825" w:type="dxa"/>
                  </w:tcPr>
                  <w:p w14:paraId="04E9DCFF" w14:textId="7CA3B2DB" w:rsidR="00D177A8" w:rsidRDefault="00D177A8" w:rsidP="00D177A8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Style w:val="Pladsholdertekst"/>
                      </w:rPr>
                      <w:t xml:space="preserve">Antal    </w:t>
                    </w:r>
                  </w:p>
                </w:tc>
              </w:sdtContent>
            </w:sdt>
          </w:tr>
          <w:tr w:rsidR="00D177A8" w14:paraId="2765CD2D" w14:textId="1360D87B" w:rsidTr="003B20EE">
            <w:tc>
              <w:tcPr>
                <w:tcW w:w="2686" w:type="dxa"/>
              </w:tcPr>
              <w:p w14:paraId="06086AD6" w14:textId="0E4361A6" w:rsidR="00D177A8" w:rsidRPr="00A1330D" w:rsidRDefault="00D177A8" w:rsidP="00D177A8">
                <w:pPr>
                  <w:spacing w:before="120" w:after="120" w:line="312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A1330D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Samtaler med børn/unge:</w:t>
                </w:r>
              </w:p>
            </w:tc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id w:val="603002938"/>
                <w:placeholder>
                  <w:docPart w:val="48DF5A844F9C45F4A18F1DB20DD064FC"/>
                </w:placeholder>
                <w:showingPlcHdr/>
                <w:text/>
              </w:sdtPr>
              <w:sdtEndPr/>
              <w:sdtContent>
                <w:tc>
                  <w:tcPr>
                    <w:tcW w:w="1278" w:type="dxa"/>
                  </w:tcPr>
                  <w:p w14:paraId="0BF7402E" w14:textId="75D71388" w:rsidR="00D177A8" w:rsidRDefault="00D177A8" w:rsidP="00D177A8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Pladsholdertekst"/>
                      </w:rPr>
                      <w:t xml:space="preserve">X </w:t>
                    </w:r>
                  </w:p>
                </w:tc>
              </w:sdtContent>
            </w:sdt>
            <w:tc>
              <w:tcPr>
                <w:tcW w:w="6078" w:type="dxa"/>
                <w:gridSpan w:val="5"/>
              </w:tcPr>
              <w:p w14:paraId="759C09C9" w14:textId="77777777" w:rsidR="00D177A8" w:rsidRDefault="00D177A8" w:rsidP="00D177A8">
                <w:pPr>
                  <w:spacing w:before="120" w:after="120" w:line="312" w:lineRule="auto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21A41B64" w14:textId="77777777" w:rsidR="001222D0" w:rsidRPr="00B82E75" w:rsidRDefault="001222D0" w:rsidP="001222D0">
          <w:pPr>
            <w:spacing w:before="120" w:after="120" w:line="312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 w:rsidRPr="00B82E7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Udsendelser:</w:t>
          </w:r>
        </w:p>
        <w:p w14:paraId="2FBB8759" w14:textId="77777777" w:rsidR="001222D0" w:rsidRPr="00B82E75" w:rsidRDefault="001222D0" w:rsidP="001222D0">
          <w:pPr>
            <w:spacing w:before="120" w:after="120" w:line="312" w:lineRule="auto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  <w:r w:rsidRPr="00B82E75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Hvilke missioner har veteranen deltaget på?</w:t>
          </w:r>
        </w:p>
        <w:tbl>
          <w:tblPr>
            <w:tblStyle w:val="Tabel-Git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89"/>
            <w:gridCol w:w="3685"/>
            <w:gridCol w:w="3668"/>
          </w:tblGrid>
          <w:tr w:rsidR="00EE02E2" w14:paraId="7B622943" w14:textId="77777777" w:rsidTr="00EE02E2">
            <w:tc>
              <w:tcPr>
                <w:tcW w:w="2689" w:type="dxa"/>
              </w:tcPr>
              <w:p w14:paraId="6B60AF66" w14:textId="1E512216" w:rsidR="00EE02E2" w:rsidRDefault="00EE02E2" w:rsidP="00F9128C">
                <w:pPr>
                  <w:tabs>
                    <w:tab w:val="left" w:pos="2694"/>
                    <w:tab w:val="left" w:pos="4820"/>
                  </w:tabs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B82E75"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  <w:t>Årstal</w:t>
                </w:r>
                <w:r w:rsidRPr="00B82E75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:</w:t>
                </w:r>
              </w:p>
            </w:tc>
            <w:tc>
              <w:tcPr>
                <w:tcW w:w="3685" w:type="dxa"/>
              </w:tcPr>
              <w:p w14:paraId="7735DA75" w14:textId="7BBB3BC3" w:rsidR="00EE02E2" w:rsidRDefault="00EE02E2" w:rsidP="00F9128C">
                <w:pPr>
                  <w:tabs>
                    <w:tab w:val="left" w:pos="2694"/>
                    <w:tab w:val="left" w:pos="4820"/>
                  </w:tabs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B82E75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Mission:</w:t>
                </w:r>
              </w:p>
            </w:tc>
            <w:tc>
              <w:tcPr>
                <w:tcW w:w="3668" w:type="dxa"/>
              </w:tcPr>
              <w:p w14:paraId="680AA4D3" w14:textId="0DB05847" w:rsidR="00EE02E2" w:rsidRDefault="00EE02E2" w:rsidP="00F9128C">
                <w:pPr>
                  <w:tabs>
                    <w:tab w:val="left" w:pos="2694"/>
                    <w:tab w:val="left" w:pos="4820"/>
                  </w:tabs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B82E75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Funktion:</w:t>
                </w:r>
              </w:p>
            </w:tc>
          </w:tr>
          <w:tr w:rsidR="00EE02E2" w14:paraId="3AF9F4E9" w14:textId="77777777" w:rsidTr="00EE02E2"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1223410273"/>
                <w:placeholder>
                  <w:docPart w:val="ADFD4FED6D2E46B187C559F72C6E315C"/>
                </w:placeholder>
                <w:showingPlcHdr/>
                <w:text/>
              </w:sdtPr>
              <w:sdtEndPr/>
              <w:sdtContent>
                <w:tc>
                  <w:tcPr>
                    <w:tcW w:w="2689" w:type="dxa"/>
                  </w:tcPr>
                  <w:p w14:paraId="7FD5DDC8" w14:textId="36664A12" w:rsidR="00EE02E2" w:rsidRDefault="00EE02E2" w:rsidP="00F9128C">
                    <w:pPr>
                      <w:tabs>
                        <w:tab w:val="left" w:pos="2694"/>
                        <w:tab w:val="left" w:pos="4820"/>
                      </w:tabs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 xml:space="preserve">Klik eller tryk her 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1343078531"/>
                <w:placeholder>
                  <w:docPart w:val="074E119E52B3499C9D249466591B1474"/>
                </w:placeholder>
                <w:showingPlcHdr/>
                <w:text/>
              </w:sdtPr>
              <w:sdtEndPr/>
              <w:sdtContent>
                <w:tc>
                  <w:tcPr>
                    <w:tcW w:w="3685" w:type="dxa"/>
                  </w:tcPr>
                  <w:p w14:paraId="4AAA37F8" w14:textId="654D375C" w:rsidR="00EE02E2" w:rsidRDefault="00EE02E2" w:rsidP="00F9128C">
                    <w:pPr>
                      <w:tabs>
                        <w:tab w:val="left" w:pos="2694"/>
                        <w:tab w:val="left" w:pos="4820"/>
                      </w:tabs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 xml:space="preserve">Klik eller tryk her for at skrive 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1789700518"/>
                <w:placeholder>
                  <w:docPart w:val="E9488D254E234F4F81D1DD6C840F7F18"/>
                </w:placeholder>
                <w:showingPlcHdr/>
                <w:text/>
              </w:sdtPr>
              <w:sdtEndPr/>
              <w:sdtContent>
                <w:tc>
                  <w:tcPr>
                    <w:tcW w:w="3668" w:type="dxa"/>
                  </w:tcPr>
                  <w:p w14:paraId="7F31F7BC" w14:textId="6D4DE89C" w:rsidR="00EE02E2" w:rsidRDefault="00EE02E2" w:rsidP="00F9128C">
                    <w:pPr>
                      <w:tabs>
                        <w:tab w:val="left" w:pos="2694"/>
                        <w:tab w:val="left" w:pos="4820"/>
                      </w:tabs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 her for at skrive</w:t>
                    </w:r>
                  </w:p>
                </w:tc>
              </w:sdtContent>
            </w:sdt>
          </w:tr>
          <w:tr w:rsidR="00EE02E2" w14:paraId="2B8E05BB" w14:textId="77777777" w:rsidTr="00EE02E2"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296144083"/>
                <w:placeholder>
                  <w:docPart w:val="2EAF4E603A1F44C7B4D204850BCFB51D"/>
                </w:placeholder>
                <w:showingPlcHdr/>
                <w:text/>
              </w:sdtPr>
              <w:sdtEndPr/>
              <w:sdtContent>
                <w:tc>
                  <w:tcPr>
                    <w:tcW w:w="2689" w:type="dxa"/>
                  </w:tcPr>
                  <w:p w14:paraId="2235742D" w14:textId="7EED87F8" w:rsidR="00EE02E2" w:rsidRDefault="00EE02E2" w:rsidP="00EE02E2">
                    <w:pPr>
                      <w:tabs>
                        <w:tab w:val="left" w:pos="2694"/>
                        <w:tab w:val="left" w:pos="4820"/>
                      </w:tabs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 xml:space="preserve">Klik eller tryk her 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1872363119"/>
                <w:placeholder>
                  <w:docPart w:val="0CBF6DBC7AFD441CAFAF8DD2146B74BF"/>
                </w:placeholder>
                <w:showingPlcHdr/>
                <w:text/>
              </w:sdtPr>
              <w:sdtEndPr/>
              <w:sdtContent>
                <w:tc>
                  <w:tcPr>
                    <w:tcW w:w="3685" w:type="dxa"/>
                  </w:tcPr>
                  <w:p w14:paraId="77B69A8A" w14:textId="461A0917" w:rsidR="00EE02E2" w:rsidRDefault="00EE02E2" w:rsidP="00EE02E2">
                    <w:pPr>
                      <w:tabs>
                        <w:tab w:val="left" w:pos="2694"/>
                        <w:tab w:val="left" w:pos="4820"/>
                      </w:tabs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 xml:space="preserve">Klik eller tryk her for at skrive 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1591193736"/>
                <w:placeholder>
                  <w:docPart w:val="22A9A819C7C34920BFDAFB461928ABB2"/>
                </w:placeholder>
                <w:showingPlcHdr/>
                <w:text/>
              </w:sdtPr>
              <w:sdtEndPr/>
              <w:sdtContent>
                <w:tc>
                  <w:tcPr>
                    <w:tcW w:w="3668" w:type="dxa"/>
                  </w:tcPr>
                  <w:p w14:paraId="3353A92E" w14:textId="11329598" w:rsidR="00EE02E2" w:rsidRDefault="00EE02E2" w:rsidP="00EE02E2">
                    <w:pPr>
                      <w:tabs>
                        <w:tab w:val="left" w:pos="2694"/>
                        <w:tab w:val="left" w:pos="4820"/>
                      </w:tabs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 her for at skrive</w:t>
                    </w:r>
                  </w:p>
                </w:tc>
              </w:sdtContent>
            </w:sdt>
          </w:tr>
          <w:tr w:rsidR="00EE02E2" w14:paraId="01BE51F5" w14:textId="77777777" w:rsidTr="00EE02E2"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1181003598"/>
                <w:placeholder>
                  <w:docPart w:val="E192736516A641FB8CABD9EBB94090DA"/>
                </w:placeholder>
                <w:showingPlcHdr/>
                <w:text/>
              </w:sdtPr>
              <w:sdtEndPr/>
              <w:sdtContent>
                <w:tc>
                  <w:tcPr>
                    <w:tcW w:w="2689" w:type="dxa"/>
                  </w:tcPr>
                  <w:p w14:paraId="027E9D5F" w14:textId="3373D12F" w:rsidR="00EE02E2" w:rsidRDefault="00EE02E2" w:rsidP="00EE02E2">
                    <w:pPr>
                      <w:tabs>
                        <w:tab w:val="left" w:pos="2694"/>
                        <w:tab w:val="left" w:pos="4820"/>
                      </w:tabs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 xml:space="preserve">Klik eller tryk her 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1718268711"/>
                <w:placeholder>
                  <w:docPart w:val="A834FB19EE57414EBBCECE1E6678AA30"/>
                </w:placeholder>
                <w:showingPlcHdr/>
                <w:text/>
              </w:sdtPr>
              <w:sdtEndPr/>
              <w:sdtContent>
                <w:tc>
                  <w:tcPr>
                    <w:tcW w:w="3685" w:type="dxa"/>
                  </w:tcPr>
                  <w:p w14:paraId="4E67EF19" w14:textId="6D932435" w:rsidR="00EE02E2" w:rsidRDefault="00EE02E2" w:rsidP="00EE02E2">
                    <w:pPr>
                      <w:tabs>
                        <w:tab w:val="left" w:pos="2694"/>
                        <w:tab w:val="left" w:pos="4820"/>
                      </w:tabs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 xml:space="preserve">Klik eller tryk her for at skrive 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2059155008"/>
                <w:placeholder>
                  <w:docPart w:val="F227FAC466924D16AD61968EA792307A"/>
                </w:placeholder>
                <w:showingPlcHdr/>
                <w:text/>
              </w:sdtPr>
              <w:sdtEndPr/>
              <w:sdtContent>
                <w:tc>
                  <w:tcPr>
                    <w:tcW w:w="3668" w:type="dxa"/>
                  </w:tcPr>
                  <w:p w14:paraId="044C64A9" w14:textId="354E775E" w:rsidR="00EE02E2" w:rsidRDefault="00EE02E2" w:rsidP="00EE02E2">
                    <w:pPr>
                      <w:tabs>
                        <w:tab w:val="left" w:pos="2694"/>
                        <w:tab w:val="left" w:pos="4820"/>
                      </w:tabs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 her for at skrive</w:t>
                    </w:r>
                  </w:p>
                </w:tc>
              </w:sdtContent>
            </w:sdt>
          </w:tr>
          <w:tr w:rsidR="00EE02E2" w14:paraId="455D7303" w14:textId="77777777" w:rsidTr="00EE02E2"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630445"/>
                <w:placeholder>
                  <w:docPart w:val="E5EF97D73EE2454BBF0F76FC6E2D745D"/>
                </w:placeholder>
                <w:showingPlcHdr/>
                <w:text/>
              </w:sdtPr>
              <w:sdtEndPr/>
              <w:sdtContent>
                <w:tc>
                  <w:tcPr>
                    <w:tcW w:w="2689" w:type="dxa"/>
                  </w:tcPr>
                  <w:p w14:paraId="7D5ADE12" w14:textId="40D0A1A6" w:rsidR="00EE02E2" w:rsidRDefault="00EE02E2" w:rsidP="00EE02E2">
                    <w:pPr>
                      <w:tabs>
                        <w:tab w:val="left" w:pos="2694"/>
                        <w:tab w:val="left" w:pos="4820"/>
                      </w:tabs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 xml:space="preserve">Klik eller tryk her 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983244193"/>
                <w:placeholder>
                  <w:docPart w:val="F295FF6BAF914CCDB265B76ADAF1BAE3"/>
                </w:placeholder>
                <w:showingPlcHdr/>
                <w:text/>
              </w:sdtPr>
              <w:sdtEndPr/>
              <w:sdtContent>
                <w:tc>
                  <w:tcPr>
                    <w:tcW w:w="3685" w:type="dxa"/>
                  </w:tcPr>
                  <w:p w14:paraId="22064FFB" w14:textId="12902247" w:rsidR="00EE02E2" w:rsidRDefault="00EE02E2" w:rsidP="00EE02E2">
                    <w:pPr>
                      <w:tabs>
                        <w:tab w:val="left" w:pos="2694"/>
                        <w:tab w:val="left" w:pos="4820"/>
                      </w:tabs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 xml:space="preserve">Klik eller tryk her for at skrive 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895664417"/>
                <w:placeholder>
                  <w:docPart w:val="CD439D42B52B4488AEE26A8E6285C612"/>
                </w:placeholder>
                <w:showingPlcHdr/>
                <w:text/>
              </w:sdtPr>
              <w:sdtEndPr/>
              <w:sdtContent>
                <w:tc>
                  <w:tcPr>
                    <w:tcW w:w="3668" w:type="dxa"/>
                  </w:tcPr>
                  <w:p w14:paraId="673708E7" w14:textId="540237D6" w:rsidR="00EE02E2" w:rsidRDefault="00EE02E2" w:rsidP="00EE02E2">
                    <w:pPr>
                      <w:tabs>
                        <w:tab w:val="left" w:pos="2694"/>
                        <w:tab w:val="left" w:pos="4820"/>
                      </w:tabs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 her for at skrive</w:t>
                    </w:r>
                  </w:p>
                </w:tc>
              </w:sdtContent>
            </w:sdt>
          </w:tr>
        </w:tbl>
        <w:p w14:paraId="3660610E" w14:textId="77777777" w:rsidR="00A84E97" w:rsidRDefault="00A84E97" w:rsidP="001222D0">
          <w:pPr>
            <w:spacing w:before="120" w:after="120" w:line="312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</w:p>
        <w:p w14:paraId="60FA2FC0" w14:textId="27B06D5D" w:rsidR="001222D0" w:rsidRPr="00B82E75" w:rsidRDefault="001222D0" w:rsidP="001222D0">
          <w:pPr>
            <w:spacing w:before="120" w:after="120" w:line="312" w:lineRule="auto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 w:rsidRPr="00B82E7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Livssituation</w:t>
          </w:r>
          <w:r w:rsidR="00976999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 xml:space="preserve"> (hvis relevant for ansøgningen)</w:t>
          </w:r>
          <w:r w:rsidRPr="00B82E7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:</w:t>
          </w:r>
        </w:p>
        <w:p w14:paraId="7906C804" w14:textId="2B2C08B4" w:rsidR="001222D0" w:rsidRDefault="001222D0" w:rsidP="001222D0">
          <w:pPr>
            <w:spacing w:before="120" w:after="120" w:line="312" w:lineRule="auto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 w:rsidRPr="00B82E75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En kort beskrivelse af livssituationen før udsendelsen</w:t>
          </w:r>
          <w:r w:rsidRPr="00B82E75">
            <w:rPr>
              <w:rFonts w:ascii="Arial" w:eastAsia="Times New Roman" w:hAnsi="Arial" w:cs="Arial"/>
              <w:color w:val="000000"/>
              <w:sz w:val="20"/>
              <w:szCs w:val="20"/>
            </w:rPr>
            <w:t>: </w:t>
          </w:r>
        </w:p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id w:val="-1847781129"/>
            <w:placeholder>
              <w:docPart w:val="ED6E784721FE46CEA01E73A2D7A1D476"/>
            </w:placeholder>
            <w:showingPlcHdr/>
          </w:sdtPr>
          <w:sdtEndPr/>
          <w:sdtContent>
            <w:p w14:paraId="1434378B" w14:textId="77777777" w:rsidR="001222D0" w:rsidRPr="00B82E75" w:rsidRDefault="001222D0" w:rsidP="001222D0">
              <w:pPr>
                <w:spacing w:before="120" w:after="120" w:line="312" w:lineRule="auto"/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</w:pPr>
              <w:r w:rsidRPr="00634AE0">
                <w:rPr>
                  <w:rStyle w:val="Pladsholdertekst"/>
                </w:rPr>
                <w:t>Klik eller tryk her for at skrive tekst.</w:t>
              </w:r>
              <w:r>
                <w:rPr>
                  <w:rStyle w:val="Pladsholdertekst"/>
                </w:rPr>
                <w:t xml:space="preserve">                                                                                                                   </w:t>
              </w:r>
            </w:p>
          </w:sdtContent>
        </w:sdt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id w:val="-16854954"/>
            <w:placeholder>
              <w:docPart w:val="3C9CE99C92D74AA88E44E30C69921C7E"/>
            </w:placeholder>
            <w:showingPlcHdr/>
          </w:sdtPr>
          <w:sdtEndPr/>
          <w:sdtContent>
            <w:p w14:paraId="32438D2A" w14:textId="77777777" w:rsidR="001222D0" w:rsidRPr="00B82E75" w:rsidRDefault="001222D0" w:rsidP="001222D0">
              <w:pPr>
                <w:spacing w:before="120" w:after="120" w:line="312" w:lineRule="auto"/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</w:pPr>
              <w:r w:rsidRPr="00634AE0">
                <w:rPr>
                  <w:rStyle w:val="Pladsholdertekst"/>
                </w:rPr>
                <w:t>Klik eller tryk her for at skrive tekst.</w:t>
              </w:r>
              <w:r>
                <w:rPr>
                  <w:rStyle w:val="Pladsholdertekst"/>
                </w:rPr>
                <w:t xml:space="preserve">                                                                                                                   </w:t>
              </w:r>
            </w:p>
          </w:sdtContent>
        </w:sdt>
        <w:p w14:paraId="2E9C9CE0" w14:textId="2EC2C11F" w:rsidR="001222D0" w:rsidRPr="00B82E75" w:rsidRDefault="001222D0" w:rsidP="001222D0">
          <w:pPr>
            <w:spacing w:before="120" w:after="120" w:line="312" w:lineRule="auto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 w:rsidRPr="00B82E75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En kort generel beskrivelse af livssituationen i dag samt beskrivelse af den psykiske/fysiske skade</w:t>
          </w:r>
          <w:r w:rsidRPr="00B82E75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: </w:t>
          </w:r>
        </w:p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id w:val="516362633"/>
            <w:placeholder>
              <w:docPart w:val="AA30D8BA72294BFFA776FACB2E50CD26"/>
            </w:placeholder>
            <w:showingPlcHdr/>
          </w:sdtPr>
          <w:sdtEndPr/>
          <w:sdtContent>
            <w:p w14:paraId="493B1770" w14:textId="77777777" w:rsidR="001222D0" w:rsidRPr="00B82E75" w:rsidRDefault="001222D0" w:rsidP="001222D0">
              <w:pPr>
                <w:spacing w:before="120" w:after="120" w:line="312" w:lineRule="auto"/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</w:pPr>
              <w:r w:rsidRPr="00634AE0">
                <w:rPr>
                  <w:rStyle w:val="Pladsholdertekst"/>
                </w:rPr>
                <w:t>Klik eller tryk her for at skrive tekst.</w:t>
              </w:r>
              <w:r>
                <w:rPr>
                  <w:rStyle w:val="Pladsholdertekst"/>
                </w:rPr>
                <w:t xml:space="preserve">                                                                                                                   </w:t>
              </w:r>
            </w:p>
          </w:sdtContent>
        </w:sdt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id w:val="299196359"/>
            <w:placeholder>
              <w:docPart w:val="8063C3DCEAA343869BC8F9DDBDE86158"/>
            </w:placeholder>
            <w:showingPlcHdr/>
          </w:sdtPr>
          <w:sdtEndPr/>
          <w:sdtContent>
            <w:p w14:paraId="7AFF0A43" w14:textId="77777777" w:rsidR="001222D0" w:rsidRPr="00B82E75" w:rsidRDefault="001222D0" w:rsidP="001222D0">
              <w:pPr>
                <w:spacing w:before="120" w:after="120" w:line="312" w:lineRule="auto"/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</w:pPr>
              <w:r w:rsidRPr="00634AE0">
                <w:rPr>
                  <w:rStyle w:val="Pladsholdertekst"/>
                </w:rPr>
                <w:t>Klik eller tryk her for at skrive tekst.</w:t>
              </w:r>
              <w:r>
                <w:rPr>
                  <w:rStyle w:val="Pladsholdertekst"/>
                </w:rPr>
                <w:t xml:space="preserve">                                                                                                                   </w:t>
              </w:r>
            </w:p>
          </w:sdtContent>
        </w:sdt>
        <w:p w14:paraId="25B19FA5" w14:textId="18D7374B" w:rsidR="001222D0" w:rsidRPr="00B82E75" w:rsidRDefault="001222D0" w:rsidP="001222D0">
          <w:pPr>
            <w:spacing w:before="120" w:after="120" w:line="312" w:lineRule="auto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  <w:r w:rsidRPr="00B82E75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Beskrivelse af, hvordan støtten skal hjælpe modtageren til at komme videre i livet:</w:t>
          </w:r>
          <w:r w:rsidRPr="00B82E75">
            <w:rPr>
              <w:rFonts w:ascii="Arial" w:eastAsia="Times New Roman" w:hAnsi="Arial" w:cs="Arial"/>
              <w:color w:val="000000"/>
              <w:sz w:val="20"/>
              <w:szCs w:val="20"/>
            </w:rPr>
            <w:t> </w:t>
          </w:r>
          <w:r w:rsidRPr="00B82E75">
            <w:rPr>
              <w:rFonts w:ascii="Arial" w:eastAsia="Times New Roman" w:hAnsi="Arial" w:cs="Arial"/>
              <w:color w:val="000000"/>
              <w:sz w:val="20"/>
              <w:szCs w:val="20"/>
            </w:rPr>
            <w:br/>
          </w:r>
          <w:sdt>
            <w:sdt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d w:val="-456718317"/>
              <w:placeholder>
                <w:docPart w:val="F5148DF2AE9A4994AB3C67ED5D99C6F2"/>
              </w:placeholder>
              <w:showingPlcHdr/>
            </w:sdtPr>
            <w:sdtEndPr/>
            <w:sdtContent>
              <w:r w:rsidRPr="00634AE0">
                <w:rPr>
                  <w:rStyle w:val="Pladsholdertekst"/>
                </w:rPr>
                <w:t>Klik eller tryk her for at skrive tekst.</w:t>
              </w:r>
              <w:r>
                <w:rPr>
                  <w:rStyle w:val="Pladsholdertekst"/>
                </w:rPr>
                <w:t xml:space="preserve">                                                                                                                   </w:t>
              </w:r>
            </w:sdtContent>
          </w:sdt>
        </w:p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id w:val="2144067257"/>
            <w:placeholder>
              <w:docPart w:val="F2EA86B15699483EBC1A3910EB0D6611"/>
            </w:placeholder>
            <w:showingPlcHdr/>
          </w:sdtPr>
          <w:sdtEndPr/>
          <w:sdtContent>
            <w:p w14:paraId="2A463D28" w14:textId="77777777" w:rsidR="001222D0" w:rsidRPr="00B82E75" w:rsidRDefault="001222D0" w:rsidP="001222D0">
              <w:pPr>
                <w:spacing w:before="120" w:after="120" w:line="312" w:lineRule="auto"/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</w:pPr>
              <w:r w:rsidRPr="00634AE0">
                <w:rPr>
                  <w:rStyle w:val="Pladsholdertekst"/>
                </w:rPr>
                <w:t>Klik eller tryk her for at skrive tekst.</w:t>
              </w:r>
              <w:r>
                <w:rPr>
                  <w:rStyle w:val="Pladsholdertekst"/>
                </w:rPr>
                <w:t xml:space="preserve">                                                                                                                   </w:t>
              </w:r>
            </w:p>
          </w:sdtContent>
        </w:sdt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id w:val="-1230378716"/>
            <w:placeholder>
              <w:docPart w:val="FDCEBF4762CF477DAC68414AE24D1B7C"/>
            </w:placeholder>
            <w:showingPlcHdr/>
          </w:sdtPr>
          <w:sdtEndPr/>
          <w:sdtContent>
            <w:p w14:paraId="63A4F48E" w14:textId="77777777" w:rsidR="001222D0" w:rsidRPr="00B82E75" w:rsidRDefault="001222D0" w:rsidP="001222D0">
              <w:pPr>
                <w:spacing w:before="120" w:after="120" w:line="312" w:lineRule="auto"/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</w:pPr>
              <w:r w:rsidRPr="00634AE0">
                <w:rPr>
                  <w:rStyle w:val="Pladsholdertekst"/>
                </w:rPr>
                <w:t>Klik eller tryk her for at skrive tekst.</w:t>
              </w:r>
              <w:r>
                <w:rPr>
                  <w:rStyle w:val="Pladsholdertekst"/>
                </w:rPr>
                <w:t xml:space="preserve">                                                                                                                   </w:t>
              </w:r>
            </w:p>
          </w:sdtContent>
        </w:sdt>
        <w:p w14:paraId="72569B4F" w14:textId="77777777" w:rsidR="00A24427" w:rsidRDefault="00A24427">
          <w:p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br w:type="page"/>
          </w:r>
        </w:p>
        <w:p w14:paraId="7C9ED526" w14:textId="77777777" w:rsidR="00A24427" w:rsidRDefault="00A24427" w:rsidP="001222D0">
          <w:pPr>
            <w:spacing w:before="120" w:after="120" w:line="312" w:lineRule="auto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</w:p>
        <w:p w14:paraId="3EA180D1" w14:textId="77777777" w:rsidR="00A24427" w:rsidRDefault="00A24427" w:rsidP="001222D0">
          <w:pPr>
            <w:spacing w:before="120" w:after="120" w:line="312" w:lineRule="auto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</w:p>
        <w:p w14:paraId="72A5BBB3" w14:textId="77777777" w:rsidR="00A24427" w:rsidRDefault="00A24427" w:rsidP="001222D0">
          <w:pPr>
            <w:spacing w:before="120" w:after="120" w:line="312" w:lineRule="auto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</w:p>
        <w:p w14:paraId="1C3E082A" w14:textId="54D7B774" w:rsidR="001222D0" w:rsidRPr="00B82E75" w:rsidRDefault="001222D0" w:rsidP="001222D0">
          <w:pPr>
            <w:spacing w:before="120" w:after="120" w:line="312" w:lineRule="auto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  <w:r w:rsidRPr="00B82E75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Kort beskrivelse af eventuelt vedhæftede filer:</w:t>
          </w:r>
        </w:p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id w:val="-63801711"/>
            <w:placeholder>
              <w:docPart w:val="A8F3BE970BD2423686A8121C80106B0E"/>
            </w:placeholder>
            <w:showingPlcHdr/>
          </w:sdtPr>
          <w:sdtEndPr/>
          <w:sdtContent>
            <w:p w14:paraId="12CBE7C9" w14:textId="77777777" w:rsidR="001222D0" w:rsidRPr="00B82E75" w:rsidRDefault="001222D0" w:rsidP="001222D0">
              <w:pPr>
                <w:spacing w:before="120" w:after="120" w:line="312" w:lineRule="auto"/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</w:pPr>
              <w:r w:rsidRPr="00634AE0">
                <w:rPr>
                  <w:rStyle w:val="Pladsholdertekst"/>
                </w:rPr>
                <w:t>Klik eller tryk her for at skrive tekst.</w:t>
              </w:r>
              <w:r>
                <w:rPr>
                  <w:rStyle w:val="Pladsholdertekst"/>
                </w:rPr>
                <w:t xml:space="preserve">                                                                                                                   </w:t>
              </w:r>
            </w:p>
          </w:sdtContent>
        </w:sdt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id w:val="328419062"/>
            <w:placeholder>
              <w:docPart w:val="375B61A0225C41D88584CE70122535CA"/>
            </w:placeholder>
            <w:showingPlcHdr/>
          </w:sdtPr>
          <w:sdtEndPr/>
          <w:sdtContent>
            <w:p w14:paraId="3387CA29" w14:textId="77777777" w:rsidR="001222D0" w:rsidRPr="00B82E75" w:rsidRDefault="001222D0" w:rsidP="001222D0">
              <w:pPr>
                <w:spacing w:before="120" w:after="120" w:line="312" w:lineRule="auto"/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</w:pPr>
              <w:r w:rsidRPr="00634AE0">
                <w:rPr>
                  <w:rStyle w:val="Pladsholdertekst"/>
                </w:rPr>
                <w:t>Klik eller tryk her for at skrive tekst.</w:t>
              </w:r>
              <w:r>
                <w:rPr>
                  <w:rStyle w:val="Pladsholdertekst"/>
                </w:rPr>
                <w:t xml:space="preserve">                                                                                                                   </w:t>
              </w:r>
            </w:p>
          </w:sdtContent>
        </w:sdt>
        <w:p w14:paraId="2B8C001D" w14:textId="7F4FA5F0" w:rsidR="001222D0" w:rsidRPr="00B82E75" w:rsidRDefault="001222D0" w:rsidP="001222D0">
          <w:pPr>
            <w:spacing w:before="120" w:after="120" w:line="312" w:lineRule="auto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 w:rsidRPr="00B82E75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Eventuel kommentar</w:t>
          </w:r>
          <w:r w:rsidR="00F9128C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er</w:t>
          </w:r>
          <w:r w:rsidRPr="00B82E75">
            <w:rPr>
              <w:rFonts w:ascii="Arial" w:eastAsia="Times New Roman" w:hAnsi="Arial" w:cs="Arial"/>
              <w:color w:val="000000"/>
              <w:sz w:val="20"/>
              <w:szCs w:val="20"/>
            </w:rPr>
            <w:t>: </w:t>
          </w:r>
        </w:p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id w:val="1433004013"/>
            <w:placeholder>
              <w:docPart w:val="42302E7C84A94D0383388735B2EA28BC"/>
            </w:placeholder>
            <w:showingPlcHdr/>
          </w:sdtPr>
          <w:sdtEndPr/>
          <w:sdtContent>
            <w:p w14:paraId="34ED1980" w14:textId="77777777" w:rsidR="001222D0" w:rsidRPr="00B82E75" w:rsidRDefault="001222D0" w:rsidP="001222D0">
              <w:pPr>
                <w:spacing w:before="120" w:after="120" w:line="312" w:lineRule="auto"/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</w:pPr>
              <w:r w:rsidRPr="00634AE0">
                <w:rPr>
                  <w:rStyle w:val="Pladsholdertekst"/>
                </w:rPr>
                <w:t>Klik eller tryk her for at skrive tekst.</w:t>
              </w:r>
              <w:r>
                <w:rPr>
                  <w:rStyle w:val="Pladsholdertekst"/>
                </w:rPr>
                <w:t xml:space="preserve">                                                                                                                   </w:t>
              </w:r>
            </w:p>
          </w:sdtContent>
        </w:sdt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id w:val="341287242"/>
            <w:placeholder>
              <w:docPart w:val="27A6B3975A044378A91CE1B39B87E65B"/>
            </w:placeholder>
            <w:showingPlcHdr/>
          </w:sdtPr>
          <w:sdtEndPr/>
          <w:sdtContent>
            <w:p w14:paraId="06F8097D" w14:textId="77777777" w:rsidR="001222D0" w:rsidRPr="00B82E75" w:rsidRDefault="001222D0" w:rsidP="001222D0">
              <w:pPr>
                <w:spacing w:before="120" w:after="120" w:line="312" w:lineRule="auto"/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</w:pPr>
              <w:r w:rsidRPr="00634AE0">
                <w:rPr>
                  <w:rStyle w:val="Pladsholdertekst"/>
                </w:rPr>
                <w:t>Klik eller tryk her for at skrive tekst.</w:t>
              </w:r>
              <w:r>
                <w:rPr>
                  <w:rStyle w:val="Pladsholdertekst"/>
                </w:rPr>
                <w:t xml:space="preserve">                                                                                                                   </w:t>
              </w:r>
            </w:p>
          </w:sdtContent>
        </w:sdt>
        <w:p w14:paraId="646F5056" w14:textId="77777777" w:rsidR="00A84E97" w:rsidRDefault="00A84E97" w:rsidP="001222D0">
          <w:pPr>
            <w:spacing w:before="120" w:after="120" w:line="312" w:lineRule="auto"/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</w:pPr>
        </w:p>
        <w:p w14:paraId="6C523428" w14:textId="082DE9CF" w:rsidR="001222D0" w:rsidRPr="00B82E75" w:rsidRDefault="001222D0" w:rsidP="001222D0">
          <w:pPr>
            <w:spacing w:before="120" w:after="120" w:line="312" w:lineRule="auto"/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</w:pPr>
          <w:r w:rsidRPr="00B82E75"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Samtykke:</w:t>
          </w:r>
        </w:p>
        <w:p w14:paraId="28A7C091" w14:textId="77777777" w:rsidR="001222D0" w:rsidRPr="00B82E75" w:rsidRDefault="001222D0" w:rsidP="001222D0">
          <w:pPr>
            <w:spacing w:before="120" w:after="120" w:line="312" w:lineRule="auto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 w:rsidRPr="00B82E75">
            <w:rPr>
              <w:rFonts w:ascii="Arial" w:eastAsia="Times New Roman" w:hAnsi="Arial" w:cs="Arial"/>
              <w:color w:val="000000"/>
              <w:sz w:val="20"/>
              <w:szCs w:val="20"/>
            </w:rPr>
            <w:t>Der er indhentet samtykke fra veteranen til ansøgningen og indholdet i denne?</w:t>
          </w:r>
        </w:p>
        <w:p w14:paraId="46935304" w14:textId="4D7B9E57" w:rsidR="001222D0" w:rsidRDefault="001222D0" w:rsidP="001222D0">
          <w:pPr>
            <w:spacing w:before="120" w:after="120" w:line="312" w:lineRule="auto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Ja</w:t>
          </w:r>
          <w:r w:rsidR="00DA029D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:</w:t>
          </w: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 xml:space="preserve"> </w:t>
          </w:r>
          <w:sdt>
            <w:sdt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d w:val="757492120"/>
              <w:placeholder>
                <w:docPart w:val="7AF095A579204914BD03FA04A300FF72"/>
              </w:placeholder>
              <w:showingPlcHdr/>
            </w:sdtPr>
            <w:sdtEndPr/>
            <w:sdtContent>
              <w: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Style w:val="Pladsholdertekst"/>
                </w:rPr>
                <w:t>Sæt kryds</w:t>
              </w:r>
              <w:r w:rsidRPr="00634AE0">
                <w:rPr>
                  <w:rStyle w:val="Pladsholdertekst"/>
                </w:rPr>
                <w:t>.</w:t>
              </w:r>
            </w:sdtContent>
          </w:sdt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 xml:space="preserve"> Nej</w:t>
          </w:r>
          <w:r w:rsidR="00A560E7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:</w:t>
          </w: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 xml:space="preserve"> </w:t>
          </w:r>
          <w:sdt>
            <w:sdt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d w:val="1461926029"/>
              <w:placeholder>
                <w:docPart w:val="107D9012B4714F36A26D2766DB1AC802"/>
              </w:placeholder>
              <w:showingPlcHdr/>
            </w:sdtPr>
            <w:sdtEndPr/>
            <w:sdtContent>
              <w: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Style w:val="Pladsholdertekst"/>
                </w:rPr>
                <w:t>Sæt kryds</w:t>
              </w:r>
              <w:r w:rsidRPr="00634AE0">
                <w:rPr>
                  <w:rStyle w:val="Pladsholdertekst"/>
                </w:rPr>
                <w:t>.</w:t>
              </w:r>
            </w:sdtContent>
          </w:sdt>
          <w:r w:rsidRPr="00B82E75">
            <w:rPr>
              <w:rFonts w:ascii="Arial" w:eastAsia="Times New Roman" w:hAnsi="Arial" w:cs="Arial"/>
              <w:color w:val="000000"/>
              <w:sz w:val="20"/>
              <w:szCs w:val="20"/>
            </w:rPr>
            <w:t> </w:t>
          </w:r>
        </w:p>
        <w:p w14:paraId="1CE4A037" w14:textId="77777777" w:rsidR="001222D0" w:rsidRDefault="001222D0" w:rsidP="001222D0">
          <w:pPr>
            <w:spacing w:before="120" w:after="120" w:line="312" w:lineRule="auto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Når man indstiller en person,</w:t>
          </w:r>
          <w:r w:rsidRPr="00B82E75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skal</w:t>
          </w:r>
          <w:r w:rsidRPr="00B82E75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vedkommende 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give samtykke</w:t>
          </w:r>
          <w:r w:rsidRPr="00B82E75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til, at der videregives 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personfølsomme oplysninger</w:t>
          </w:r>
          <w:r w:rsidRPr="00B82E75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til 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Støt Soldater &amp; Pårørende</w:t>
          </w:r>
          <w:r w:rsidRPr="00B82E75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, og en 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ansøgning</w:t>
          </w:r>
          <w:r w:rsidRPr="00B82E75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kan ikke behandles uden et samtykke. Samtykke 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gives nedenfor.</w:t>
          </w:r>
        </w:p>
        <w:p w14:paraId="09E316B4" w14:textId="4BF1039C" w:rsidR="001222D0" w:rsidRDefault="001222D0" w:rsidP="001222D0">
          <w:pPr>
            <w:spacing w:before="120" w:after="120" w:line="312" w:lineRule="auto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Ja</w:t>
          </w:r>
          <w:r w:rsidR="00A560E7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:</w:t>
          </w: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 xml:space="preserve"> </w:t>
          </w:r>
          <w:sdt>
            <w:sdt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d w:val="-1565101989"/>
              <w:placeholder>
                <w:docPart w:val="621F21A168564FF28FC2E9D0835C3B57"/>
              </w:placeholder>
              <w:showingPlcHdr/>
            </w:sdtPr>
            <w:sdtEndPr/>
            <w:sdtContent>
              <w: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Style w:val="Pladsholdertekst"/>
                </w:rPr>
                <w:t>Sæt kryds</w:t>
              </w:r>
            </w:sdtContent>
          </w:sdt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 xml:space="preserve"> Nej</w:t>
          </w:r>
          <w:r w:rsidR="00A560E7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:</w:t>
          </w: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 xml:space="preserve"> </w:t>
          </w:r>
          <w:sdt>
            <w:sdt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d w:val="-1337070418"/>
              <w:placeholder>
                <w:docPart w:val="9DC05170D5FB4545A934BECB81878DE1"/>
              </w:placeholder>
              <w:showingPlcHdr/>
            </w:sdtPr>
            <w:sdtEndPr/>
            <w:sdtContent>
              <w: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Style w:val="Pladsholdertekst"/>
                </w:rPr>
                <w:t>Sæt kryds</w:t>
              </w:r>
            </w:sdtContent>
          </w:sdt>
          <w:r w:rsidRPr="00B82E75">
            <w:rPr>
              <w:rFonts w:ascii="Arial" w:eastAsia="Times New Roman" w:hAnsi="Arial" w:cs="Arial"/>
              <w:color w:val="000000"/>
              <w:sz w:val="20"/>
              <w:szCs w:val="20"/>
            </w:rPr>
            <w:t> </w:t>
          </w:r>
        </w:p>
        <w:p w14:paraId="018B322C" w14:textId="77777777" w:rsidR="00A84E97" w:rsidRDefault="00A84E97" w:rsidP="001222D0">
          <w:pPr>
            <w:spacing w:before="120" w:after="120" w:line="312" w:lineRule="auto"/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</w:pPr>
        </w:p>
        <w:p w14:paraId="338CE914" w14:textId="1D69DE8B" w:rsidR="001222D0" w:rsidRPr="00B82E75" w:rsidRDefault="001222D0" w:rsidP="001222D0">
          <w:pPr>
            <w:spacing w:before="120" w:after="120" w:line="312" w:lineRule="auto"/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</w:pPr>
          <w:r w:rsidRPr="00B82E75"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Opbevaring af data</w:t>
          </w:r>
        </w:p>
        <w:p w14:paraId="3FD6860C" w14:textId="77777777" w:rsidR="001222D0" w:rsidRPr="006D7AE7" w:rsidRDefault="001222D0" w:rsidP="001222D0">
          <w:pPr>
            <w:spacing w:before="120" w:after="120" w:line="312" w:lineRule="auto"/>
            <w:rPr>
              <w:rFonts w:ascii="Arial" w:eastAsia="Times New Roman" w:hAnsi="Arial" w:cs="Arial"/>
              <w:color w:val="2C2C2C"/>
              <w:sz w:val="20"/>
              <w:szCs w:val="20"/>
            </w:rPr>
          </w:pPr>
          <w:r w:rsidRPr="00B82E75">
            <w:rPr>
              <w:rFonts w:ascii="Arial" w:eastAsia="Times New Roman" w:hAnsi="Arial" w:cs="Arial"/>
              <w:color w:val="2C2C2C"/>
              <w:sz w:val="20"/>
              <w:szCs w:val="20"/>
            </w:rPr>
            <w:t>S</w:t>
          </w:r>
          <w:r>
            <w:rPr>
              <w:rFonts w:ascii="Arial" w:eastAsia="Times New Roman" w:hAnsi="Arial" w:cs="Arial"/>
              <w:color w:val="2C2C2C"/>
              <w:sz w:val="20"/>
              <w:szCs w:val="20"/>
            </w:rPr>
            <w:t xml:space="preserve">tøt Soldater &amp; Pårørende </w:t>
          </w:r>
          <w:r w:rsidRPr="00B82E75">
            <w:rPr>
              <w:rFonts w:ascii="Arial" w:eastAsia="Times New Roman" w:hAnsi="Arial" w:cs="Arial"/>
              <w:color w:val="2C2C2C"/>
              <w:sz w:val="20"/>
              <w:szCs w:val="20"/>
            </w:rPr>
            <w:t xml:space="preserve">behandler alle </w:t>
          </w:r>
          <w:r>
            <w:rPr>
              <w:rFonts w:ascii="Arial" w:eastAsia="Times New Roman" w:hAnsi="Arial" w:cs="Arial"/>
              <w:color w:val="2C2C2C"/>
              <w:sz w:val="20"/>
              <w:szCs w:val="20"/>
            </w:rPr>
            <w:t>ansøgninger</w:t>
          </w:r>
          <w:r w:rsidRPr="00B82E75">
            <w:rPr>
              <w:rFonts w:ascii="Arial" w:eastAsia="Times New Roman" w:hAnsi="Arial" w:cs="Arial"/>
              <w:color w:val="2C2C2C"/>
              <w:sz w:val="20"/>
              <w:szCs w:val="20"/>
            </w:rPr>
            <w:t xml:space="preserve"> med diskretion. </w:t>
          </w:r>
          <w:r w:rsidRPr="006D7AE7">
            <w:rPr>
              <w:rFonts w:ascii="Arial" w:eastAsia="Times New Roman" w:hAnsi="Arial" w:cs="Arial"/>
              <w:color w:val="2C2C2C"/>
              <w:sz w:val="20"/>
              <w:szCs w:val="20"/>
            </w:rPr>
            <w:t>Ansøgninger og dokumenter udarbejdet i forbindelse med Støt Soldater &amp; Pårørendes sagsbehandling opbevares jf. gældende lovgivning. Støt Soldater &amp; Pårørende overholder Datatilsynets krav om brug af digitale ansøgningsformularer samt indhentning og opbevaring af persondata. </w:t>
          </w:r>
        </w:p>
        <w:p w14:paraId="5CD71CE4" w14:textId="253FDDC0" w:rsidR="004C4DC4" w:rsidRDefault="001222D0" w:rsidP="001222D0">
          <w:pPr>
            <w:spacing w:before="120" w:after="120" w:line="312" w:lineRule="auto"/>
            <w:rPr>
              <w:rFonts w:ascii="Verdana" w:hAnsi="Verdana"/>
              <w:sz w:val="20"/>
              <w:szCs w:val="20"/>
            </w:rPr>
          </w:pPr>
          <w:r w:rsidRPr="006D7AE7">
            <w:rPr>
              <w:rFonts w:ascii="Arial" w:eastAsia="Times New Roman" w:hAnsi="Arial" w:cs="Arial"/>
              <w:color w:val="000000"/>
              <w:sz w:val="20"/>
              <w:szCs w:val="20"/>
            </w:rPr>
            <w:t>Støt Soldater &amp; Pårørende sletter personfølsomme oplysninger, herunder helbredsoplysninger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umiddelbart efter afsluttet sagsbehandling.</w:t>
          </w:r>
          <w:r w:rsidR="00C52DD7">
            <w:rPr>
              <w:rFonts w:ascii="Verdana" w:hAnsi="Verdana"/>
              <w:sz w:val="20"/>
              <w:szCs w:val="20"/>
            </w:rPr>
            <w:t xml:space="preserve"> </w:t>
          </w:r>
        </w:p>
      </w:sdtContent>
    </w:sdt>
    <w:sectPr w:rsidR="004C4DC4" w:rsidSect="00F1263B">
      <w:headerReference w:type="default" r:id="rId9"/>
      <w:footerReference w:type="even" r:id="rId10"/>
      <w:footerReference w:type="default" r:id="rId11"/>
      <w:pgSz w:w="11906" w:h="16838"/>
      <w:pgMar w:top="1134" w:right="72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4D62D" w14:textId="77777777" w:rsidR="00365AD0" w:rsidRDefault="00365AD0" w:rsidP="00F1263B">
      <w:pPr>
        <w:spacing w:after="0" w:line="240" w:lineRule="auto"/>
      </w:pPr>
      <w:r>
        <w:separator/>
      </w:r>
    </w:p>
  </w:endnote>
  <w:endnote w:type="continuationSeparator" w:id="0">
    <w:p w14:paraId="1FA2D440" w14:textId="77777777" w:rsidR="00365AD0" w:rsidRDefault="00365AD0" w:rsidP="00F1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C9222" w14:textId="77777777" w:rsidR="00E7737D" w:rsidRDefault="00E7737D" w:rsidP="007D5DA6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D0EF6F2" w14:textId="77777777" w:rsidR="00E7737D" w:rsidRDefault="00E7737D" w:rsidP="00F1263B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6C800" w14:textId="77777777" w:rsidR="00E7737D" w:rsidRDefault="00E7737D" w:rsidP="007D5DA6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957F0">
      <w:rPr>
        <w:rStyle w:val="Sidetal"/>
        <w:noProof/>
      </w:rPr>
      <w:t>4</w:t>
    </w:r>
    <w:r>
      <w:rPr>
        <w:rStyle w:val="Sidetal"/>
      </w:rPr>
      <w:fldChar w:fldCharType="end"/>
    </w:r>
  </w:p>
  <w:p w14:paraId="7E03825D" w14:textId="77777777" w:rsidR="00E7737D" w:rsidRDefault="00E7737D" w:rsidP="00F1263B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845B8" w14:textId="77777777" w:rsidR="00365AD0" w:rsidRDefault="00365AD0" w:rsidP="00F1263B">
      <w:pPr>
        <w:spacing w:after="0" w:line="240" w:lineRule="auto"/>
      </w:pPr>
      <w:r>
        <w:separator/>
      </w:r>
    </w:p>
  </w:footnote>
  <w:footnote w:type="continuationSeparator" w:id="0">
    <w:p w14:paraId="27B07FA1" w14:textId="77777777" w:rsidR="00365AD0" w:rsidRDefault="00365AD0" w:rsidP="00F1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54C75" w14:textId="77777777" w:rsidR="00D31FC7" w:rsidRDefault="00D31FC7">
    <w:pPr>
      <w:pStyle w:val="Sidehoved"/>
    </w:pPr>
    <w:r w:rsidRPr="002568F5">
      <w:rPr>
        <w:rFonts w:ascii="Verdana" w:hAnsi="Verdana" w:cs="Arial"/>
        <w:noProof/>
        <w:sz w:val="36"/>
        <w:szCs w:val="36"/>
      </w:rPr>
      <w:drawing>
        <wp:anchor distT="152400" distB="152400" distL="152400" distR="152400" simplePos="0" relativeHeight="251659264" behindDoc="0" locked="0" layoutInCell="1" allowOverlap="1" wp14:anchorId="776AEAA6" wp14:editId="5BB8E235">
          <wp:simplePos x="0" y="0"/>
          <wp:positionH relativeFrom="page">
            <wp:posOffset>720090</wp:posOffset>
          </wp:positionH>
          <wp:positionV relativeFrom="page">
            <wp:posOffset>772795</wp:posOffset>
          </wp:positionV>
          <wp:extent cx="1257300" cy="505854"/>
          <wp:effectExtent l="0" t="0" r="0" b="8890"/>
          <wp:wrapThrough wrapText="bothSides">
            <wp:wrapPolygon edited="0">
              <wp:start x="8509" y="0"/>
              <wp:lineTo x="0" y="7327"/>
              <wp:lineTo x="0" y="18724"/>
              <wp:lineTo x="8509" y="21166"/>
              <wp:lineTo x="17018" y="21166"/>
              <wp:lineTo x="21273" y="17095"/>
              <wp:lineTo x="21273" y="8955"/>
              <wp:lineTo x="17345" y="0"/>
              <wp:lineTo x="8509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544" cy="52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1457BD"/>
    <w:multiLevelType w:val="hybridMultilevel"/>
    <w:tmpl w:val="6F069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5C792D"/>
    <w:multiLevelType w:val="hybridMultilevel"/>
    <w:tmpl w:val="1CD0B61C"/>
    <w:lvl w:ilvl="0" w:tplc="ADDA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0C9"/>
    <w:rsid w:val="00015C55"/>
    <w:rsid w:val="00016AC8"/>
    <w:rsid w:val="00020155"/>
    <w:rsid w:val="000242FB"/>
    <w:rsid w:val="00070EF5"/>
    <w:rsid w:val="00076A85"/>
    <w:rsid w:val="00082C2F"/>
    <w:rsid w:val="00090210"/>
    <w:rsid w:val="000951C1"/>
    <w:rsid w:val="000A44D1"/>
    <w:rsid w:val="000B19E9"/>
    <w:rsid w:val="000B3FB3"/>
    <w:rsid w:val="000B40EC"/>
    <w:rsid w:val="000C63F0"/>
    <w:rsid w:val="000D0780"/>
    <w:rsid w:val="000D4AAE"/>
    <w:rsid w:val="000F74EC"/>
    <w:rsid w:val="0010256A"/>
    <w:rsid w:val="001222D0"/>
    <w:rsid w:val="0012234E"/>
    <w:rsid w:val="0013674B"/>
    <w:rsid w:val="0014229A"/>
    <w:rsid w:val="0014239A"/>
    <w:rsid w:val="00152820"/>
    <w:rsid w:val="00153D1F"/>
    <w:rsid w:val="00170999"/>
    <w:rsid w:val="0017126B"/>
    <w:rsid w:val="0018015D"/>
    <w:rsid w:val="00185D3C"/>
    <w:rsid w:val="001920C9"/>
    <w:rsid w:val="001A3BAF"/>
    <w:rsid w:val="001A67F5"/>
    <w:rsid w:val="001B0A6F"/>
    <w:rsid w:val="001B5728"/>
    <w:rsid w:val="001B64D5"/>
    <w:rsid w:val="001C14F5"/>
    <w:rsid w:val="001D613F"/>
    <w:rsid w:val="001E1ED3"/>
    <w:rsid w:val="00204948"/>
    <w:rsid w:val="00226CA4"/>
    <w:rsid w:val="002339B7"/>
    <w:rsid w:val="002568F5"/>
    <w:rsid w:val="00257774"/>
    <w:rsid w:val="00264BD2"/>
    <w:rsid w:val="00293F8D"/>
    <w:rsid w:val="002B1BA6"/>
    <w:rsid w:val="002B2D2E"/>
    <w:rsid w:val="002B7DA9"/>
    <w:rsid w:val="002D5B87"/>
    <w:rsid w:val="002E0296"/>
    <w:rsid w:val="002F421F"/>
    <w:rsid w:val="003357BC"/>
    <w:rsid w:val="003554AF"/>
    <w:rsid w:val="003604F4"/>
    <w:rsid w:val="00363628"/>
    <w:rsid w:val="00365AD0"/>
    <w:rsid w:val="00365BF0"/>
    <w:rsid w:val="003767D3"/>
    <w:rsid w:val="003808DF"/>
    <w:rsid w:val="00387866"/>
    <w:rsid w:val="00393A34"/>
    <w:rsid w:val="003A3571"/>
    <w:rsid w:val="003A7C7D"/>
    <w:rsid w:val="003B20EE"/>
    <w:rsid w:val="003F262D"/>
    <w:rsid w:val="0040300F"/>
    <w:rsid w:val="0040416E"/>
    <w:rsid w:val="004279C9"/>
    <w:rsid w:val="0043248D"/>
    <w:rsid w:val="00432BCD"/>
    <w:rsid w:val="004479F3"/>
    <w:rsid w:val="00451A5B"/>
    <w:rsid w:val="00465204"/>
    <w:rsid w:val="00472803"/>
    <w:rsid w:val="00475F2B"/>
    <w:rsid w:val="00497FA5"/>
    <w:rsid w:val="004A18B8"/>
    <w:rsid w:val="004B3B21"/>
    <w:rsid w:val="004C16B0"/>
    <w:rsid w:val="004C4DC4"/>
    <w:rsid w:val="004C6A35"/>
    <w:rsid w:val="004C75B0"/>
    <w:rsid w:val="004D6FCB"/>
    <w:rsid w:val="004F54AB"/>
    <w:rsid w:val="00513D81"/>
    <w:rsid w:val="00526901"/>
    <w:rsid w:val="00532394"/>
    <w:rsid w:val="005328FC"/>
    <w:rsid w:val="005522E6"/>
    <w:rsid w:val="00555AF8"/>
    <w:rsid w:val="0056681B"/>
    <w:rsid w:val="0057614D"/>
    <w:rsid w:val="005836E9"/>
    <w:rsid w:val="005958A7"/>
    <w:rsid w:val="005F4311"/>
    <w:rsid w:val="00614BCA"/>
    <w:rsid w:val="00621A37"/>
    <w:rsid w:val="0062498A"/>
    <w:rsid w:val="00645636"/>
    <w:rsid w:val="00660452"/>
    <w:rsid w:val="00661D86"/>
    <w:rsid w:val="006728EA"/>
    <w:rsid w:val="006741A3"/>
    <w:rsid w:val="00680502"/>
    <w:rsid w:val="006861EA"/>
    <w:rsid w:val="006924F8"/>
    <w:rsid w:val="00693D6E"/>
    <w:rsid w:val="006957F0"/>
    <w:rsid w:val="00696EF7"/>
    <w:rsid w:val="006A59E7"/>
    <w:rsid w:val="006B7148"/>
    <w:rsid w:val="006C01CD"/>
    <w:rsid w:val="006D7380"/>
    <w:rsid w:val="006E52F4"/>
    <w:rsid w:val="00704EC1"/>
    <w:rsid w:val="0070794F"/>
    <w:rsid w:val="0071091C"/>
    <w:rsid w:val="0071776B"/>
    <w:rsid w:val="00761DAA"/>
    <w:rsid w:val="00773D76"/>
    <w:rsid w:val="007753E9"/>
    <w:rsid w:val="007936FF"/>
    <w:rsid w:val="007A26BE"/>
    <w:rsid w:val="007A5E0F"/>
    <w:rsid w:val="007B746E"/>
    <w:rsid w:val="007D5DA6"/>
    <w:rsid w:val="007F00A1"/>
    <w:rsid w:val="0081224E"/>
    <w:rsid w:val="00831EB3"/>
    <w:rsid w:val="0083646B"/>
    <w:rsid w:val="00860895"/>
    <w:rsid w:val="008748AF"/>
    <w:rsid w:val="008D1EA0"/>
    <w:rsid w:val="008E0C9C"/>
    <w:rsid w:val="008F399B"/>
    <w:rsid w:val="00901005"/>
    <w:rsid w:val="009027E5"/>
    <w:rsid w:val="009273BA"/>
    <w:rsid w:val="00930C0C"/>
    <w:rsid w:val="00940BEE"/>
    <w:rsid w:val="0094548A"/>
    <w:rsid w:val="00945FFB"/>
    <w:rsid w:val="00946753"/>
    <w:rsid w:val="00964408"/>
    <w:rsid w:val="00976999"/>
    <w:rsid w:val="0099555D"/>
    <w:rsid w:val="00996EF6"/>
    <w:rsid w:val="00997957"/>
    <w:rsid w:val="009A1423"/>
    <w:rsid w:val="009A3800"/>
    <w:rsid w:val="009B0F9E"/>
    <w:rsid w:val="009C07C4"/>
    <w:rsid w:val="009C7126"/>
    <w:rsid w:val="009D69C1"/>
    <w:rsid w:val="009F4D12"/>
    <w:rsid w:val="00A003C3"/>
    <w:rsid w:val="00A06FB8"/>
    <w:rsid w:val="00A1330D"/>
    <w:rsid w:val="00A24427"/>
    <w:rsid w:val="00A503E1"/>
    <w:rsid w:val="00A560E7"/>
    <w:rsid w:val="00A720E8"/>
    <w:rsid w:val="00A8459C"/>
    <w:rsid w:val="00A84D55"/>
    <w:rsid w:val="00A84E97"/>
    <w:rsid w:val="00A85B35"/>
    <w:rsid w:val="00A90E65"/>
    <w:rsid w:val="00A91B47"/>
    <w:rsid w:val="00AA4394"/>
    <w:rsid w:val="00AB7A84"/>
    <w:rsid w:val="00AB7C57"/>
    <w:rsid w:val="00AC31B5"/>
    <w:rsid w:val="00AC5CED"/>
    <w:rsid w:val="00AF28FF"/>
    <w:rsid w:val="00B02187"/>
    <w:rsid w:val="00B032C4"/>
    <w:rsid w:val="00B15E13"/>
    <w:rsid w:val="00B31D20"/>
    <w:rsid w:val="00B52925"/>
    <w:rsid w:val="00B52985"/>
    <w:rsid w:val="00B57602"/>
    <w:rsid w:val="00B82A93"/>
    <w:rsid w:val="00B91958"/>
    <w:rsid w:val="00BA09BF"/>
    <w:rsid w:val="00BC4082"/>
    <w:rsid w:val="00BC7D7E"/>
    <w:rsid w:val="00BD492D"/>
    <w:rsid w:val="00BD520B"/>
    <w:rsid w:val="00C14A7C"/>
    <w:rsid w:val="00C153DE"/>
    <w:rsid w:val="00C52DD7"/>
    <w:rsid w:val="00C57712"/>
    <w:rsid w:val="00C93361"/>
    <w:rsid w:val="00C94BBF"/>
    <w:rsid w:val="00C96275"/>
    <w:rsid w:val="00CB043F"/>
    <w:rsid w:val="00CB28CD"/>
    <w:rsid w:val="00CB62A2"/>
    <w:rsid w:val="00CD1828"/>
    <w:rsid w:val="00CD76F0"/>
    <w:rsid w:val="00CF2D29"/>
    <w:rsid w:val="00D035F1"/>
    <w:rsid w:val="00D177A8"/>
    <w:rsid w:val="00D306BB"/>
    <w:rsid w:val="00D31FC7"/>
    <w:rsid w:val="00D42A2C"/>
    <w:rsid w:val="00D51EE4"/>
    <w:rsid w:val="00D631AD"/>
    <w:rsid w:val="00D660B0"/>
    <w:rsid w:val="00D727A6"/>
    <w:rsid w:val="00D83F58"/>
    <w:rsid w:val="00DA029D"/>
    <w:rsid w:val="00DA3CEA"/>
    <w:rsid w:val="00DA598F"/>
    <w:rsid w:val="00DB04A7"/>
    <w:rsid w:val="00DC4715"/>
    <w:rsid w:val="00DD4F97"/>
    <w:rsid w:val="00DD74E4"/>
    <w:rsid w:val="00DF0BF0"/>
    <w:rsid w:val="00DF1114"/>
    <w:rsid w:val="00E35D49"/>
    <w:rsid w:val="00E36429"/>
    <w:rsid w:val="00E423B1"/>
    <w:rsid w:val="00E42722"/>
    <w:rsid w:val="00E433B8"/>
    <w:rsid w:val="00E47A30"/>
    <w:rsid w:val="00E56982"/>
    <w:rsid w:val="00E57A78"/>
    <w:rsid w:val="00E6050F"/>
    <w:rsid w:val="00E7737D"/>
    <w:rsid w:val="00E83E42"/>
    <w:rsid w:val="00EB21E1"/>
    <w:rsid w:val="00EB2EBB"/>
    <w:rsid w:val="00EB4E91"/>
    <w:rsid w:val="00EC388C"/>
    <w:rsid w:val="00EE02E2"/>
    <w:rsid w:val="00F1263B"/>
    <w:rsid w:val="00F37FAA"/>
    <w:rsid w:val="00F71C4A"/>
    <w:rsid w:val="00F80065"/>
    <w:rsid w:val="00F84D60"/>
    <w:rsid w:val="00F86338"/>
    <w:rsid w:val="00F9128C"/>
    <w:rsid w:val="00FB51E1"/>
    <w:rsid w:val="00FC7012"/>
    <w:rsid w:val="00FD491C"/>
    <w:rsid w:val="00FE639A"/>
    <w:rsid w:val="00FF0D5F"/>
    <w:rsid w:val="00FF5326"/>
    <w:rsid w:val="2734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F9741"/>
  <w15:docId w15:val="{44C2E552-9A1D-43B6-926F-F40F0CF3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  <w:rsid w:val="008E0C9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74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2015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Standardskrifttypeiafsnit"/>
    <w:uiPriority w:val="99"/>
    <w:unhideWhenUsed/>
    <w:rsid w:val="00F86338"/>
    <w:rPr>
      <w:color w:val="0000FF" w:themeColor="hyperlink"/>
      <w:u w:val="single"/>
    </w:rPr>
  </w:style>
  <w:style w:type="character" w:styleId="Kraftighenvisning">
    <w:name w:val="Intense Reference"/>
    <w:basedOn w:val="Standardskrifttypeiafsnit"/>
    <w:uiPriority w:val="32"/>
    <w:qFormat/>
    <w:rsid w:val="00CD76F0"/>
    <w:rPr>
      <w:b/>
      <w:bCs/>
      <w:smallCaps/>
      <w:color w:val="4F81BD" w:themeColor="accent1"/>
      <w:spacing w:val="5"/>
    </w:rPr>
  </w:style>
  <w:style w:type="paragraph" w:styleId="Listeafsnit">
    <w:name w:val="List Paragraph"/>
    <w:basedOn w:val="Normal"/>
    <w:uiPriority w:val="34"/>
    <w:qFormat/>
    <w:rsid w:val="00365BF0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F126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1263B"/>
  </w:style>
  <w:style w:type="character" w:styleId="Sidetal">
    <w:name w:val="page number"/>
    <w:basedOn w:val="Standardskrifttypeiafsnit"/>
    <w:uiPriority w:val="99"/>
    <w:semiHidden/>
    <w:unhideWhenUsed/>
    <w:rsid w:val="00F1263B"/>
  </w:style>
  <w:style w:type="character" w:styleId="Kommentarhenvisning">
    <w:name w:val="annotation reference"/>
    <w:basedOn w:val="Standardskrifttypeiafsnit"/>
    <w:uiPriority w:val="99"/>
    <w:semiHidden/>
    <w:unhideWhenUsed/>
    <w:rsid w:val="00DA598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A598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A598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A598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A598F"/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E4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40BEE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D31F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1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te%20Sov\Documents\Vigtige%20arbejdsfiler\SSOP\Camp%20SSOP%202017\Invitation%20og%20tilmeldingsblanket\Tilmeldingsskema%20SSOP%20Cam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50C0AB6AA9D4F1A97CCDFF1E333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01553-8D91-480A-B4C8-D1019AE6E16B}"/>
      </w:docPartPr>
      <w:docPartBody>
        <w:p w:rsidR="00582F7C" w:rsidRDefault="00DE6EC4">
          <w:pPr>
            <w:pStyle w:val="950C0AB6AA9D4F1A97CCDFF1E333ED64"/>
          </w:pPr>
          <w:r w:rsidRPr="00AD484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D6E784721FE46CEA01E73A2D7A1D4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0367C6-7BB9-41ED-90AA-7FF2D247E945}"/>
      </w:docPartPr>
      <w:docPartBody>
        <w:p w:rsidR="00C36E0F" w:rsidRDefault="00030B45" w:rsidP="00030B45">
          <w:pPr>
            <w:pStyle w:val="ED6E784721FE46CEA01E73A2D7A1D47623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3C9CE99C92D74AA88E44E30C69921C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A9A3DC-5946-4A1F-977E-69BAD45EF8EE}"/>
      </w:docPartPr>
      <w:docPartBody>
        <w:p w:rsidR="00C36E0F" w:rsidRDefault="00030B45" w:rsidP="00030B45">
          <w:pPr>
            <w:pStyle w:val="3C9CE99C92D74AA88E44E30C69921C7E23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AA30D8BA72294BFFA776FACB2E50CD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BA93BA-2B55-478B-AC62-42714E02E702}"/>
      </w:docPartPr>
      <w:docPartBody>
        <w:p w:rsidR="00C36E0F" w:rsidRDefault="00030B45" w:rsidP="00030B45">
          <w:pPr>
            <w:pStyle w:val="AA30D8BA72294BFFA776FACB2E50CD2623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8063C3DCEAA343869BC8F9DDBDE86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53EACA-47C2-4CE8-9C0C-B264AF01F0D7}"/>
      </w:docPartPr>
      <w:docPartBody>
        <w:p w:rsidR="00C36E0F" w:rsidRDefault="00030B45" w:rsidP="00030B45">
          <w:pPr>
            <w:pStyle w:val="8063C3DCEAA343869BC8F9DDBDE8615823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F5148DF2AE9A4994AB3C67ED5D99C6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DEDB45-0290-413C-A8A6-4318E932E1A4}"/>
      </w:docPartPr>
      <w:docPartBody>
        <w:p w:rsidR="00C36E0F" w:rsidRDefault="00030B45" w:rsidP="00030B45">
          <w:pPr>
            <w:pStyle w:val="F5148DF2AE9A4994AB3C67ED5D99C6F223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F2EA86B15699483EBC1A3910EB0D66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BC1B4B-CA6A-41C5-B925-78C738D047B8}"/>
      </w:docPartPr>
      <w:docPartBody>
        <w:p w:rsidR="00C36E0F" w:rsidRDefault="00030B45" w:rsidP="00030B45">
          <w:pPr>
            <w:pStyle w:val="F2EA86B15699483EBC1A3910EB0D661123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FDCEBF4762CF477DAC68414AE24D1B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C7842E-0D91-46E4-96A0-785507FA7946}"/>
      </w:docPartPr>
      <w:docPartBody>
        <w:p w:rsidR="00C36E0F" w:rsidRDefault="00030B45" w:rsidP="00030B45">
          <w:pPr>
            <w:pStyle w:val="FDCEBF4762CF477DAC68414AE24D1B7C23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A8F3BE970BD2423686A8121C80106B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C34925-31AC-40DE-91E1-75E8A035AAD6}"/>
      </w:docPartPr>
      <w:docPartBody>
        <w:p w:rsidR="00C36E0F" w:rsidRDefault="00030B45" w:rsidP="00030B45">
          <w:pPr>
            <w:pStyle w:val="A8F3BE970BD2423686A8121C80106B0E23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375B61A0225C41D88584CE70122535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319A1B-45A3-4A6F-AB57-9AAD2B2B0727}"/>
      </w:docPartPr>
      <w:docPartBody>
        <w:p w:rsidR="00C36E0F" w:rsidRDefault="00030B45" w:rsidP="00030B45">
          <w:pPr>
            <w:pStyle w:val="375B61A0225C41D88584CE70122535CA23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42302E7C84A94D0383388735B2EA28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287A56-A730-45C1-BEDD-933F23829EC0}"/>
      </w:docPartPr>
      <w:docPartBody>
        <w:p w:rsidR="00C36E0F" w:rsidRDefault="00030B45" w:rsidP="00030B45">
          <w:pPr>
            <w:pStyle w:val="42302E7C84A94D0383388735B2EA28BC23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27A6B3975A044378A91CE1B39B87E6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4720BC-702E-4651-A5EA-76A082DCE0F4}"/>
      </w:docPartPr>
      <w:docPartBody>
        <w:p w:rsidR="00C36E0F" w:rsidRDefault="00030B45" w:rsidP="00030B45">
          <w:pPr>
            <w:pStyle w:val="27A6B3975A044378A91CE1B39B87E65B23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7AF095A579204914BD03FA04A300FF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D8293B-B538-42EE-AE4D-F76857599AB3}"/>
      </w:docPartPr>
      <w:docPartBody>
        <w:p w:rsidR="00C36E0F" w:rsidRDefault="00030B45" w:rsidP="00030B45">
          <w:pPr>
            <w:pStyle w:val="7AF095A579204914BD03FA04A300FF7222"/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 xml:space="preserve"> </w:t>
          </w:r>
          <w:r>
            <w:rPr>
              <w:rStyle w:val="Pladsholdertekst"/>
            </w:rPr>
            <w:t>Sæt kryds</w:t>
          </w:r>
          <w:r w:rsidRPr="00634AE0">
            <w:rPr>
              <w:rStyle w:val="Pladsholdertekst"/>
            </w:rPr>
            <w:t>.</w:t>
          </w:r>
        </w:p>
      </w:docPartBody>
    </w:docPart>
    <w:docPart>
      <w:docPartPr>
        <w:name w:val="107D9012B4714F36A26D2766DB1AC8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48649F-2FB8-417C-8BEE-7F542DCCEED7}"/>
      </w:docPartPr>
      <w:docPartBody>
        <w:p w:rsidR="00C36E0F" w:rsidRDefault="00030B45" w:rsidP="00030B45">
          <w:pPr>
            <w:pStyle w:val="107D9012B4714F36A26D2766DB1AC80222"/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 xml:space="preserve"> </w:t>
          </w:r>
          <w:r>
            <w:rPr>
              <w:rStyle w:val="Pladsholdertekst"/>
            </w:rPr>
            <w:t>Sæt kryds</w:t>
          </w:r>
          <w:r w:rsidRPr="00634AE0">
            <w:rPr>
              <w:rStyle w:val="Pladsholdertekst"/>
            </w:rPr>
            <w:t>.</w:t>
          </w:r>
        </w:p>
      </w:docPartBody>
    </w:docPart>
    <w:docPart>
      <w:docPartPr>
        <w:name w:val="621F21A168564FF28FC2E9D0835C3B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E027E0-2E0B-407C-81B9-5A961D301432}"/>
      </w:docPartPr>
      <w:docPartBody>
        <w:p w:rsidR="00C36E0F" w:rsidRDefault="00030B45" w:rsidP="00030B45">
          <w:pPr>
            <w:pStyle w:val="621F21A168564FF28FC2E9D0835C3B5720"/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 xml:space="preserve"> </w:t>
          </w:r>
          <w:r>
            <w:rPr>
              <w:rStyle w:val="Pladsholdertekst"/>
            </w:rPr>
            <w:t>Sæt kryds</w:t>
          </w:r>
        </w:p>
      </w:docPartBody>
    </w:docPart>
    <w:docPart>
      <w:docPartPr>
        <w:name w:val="9DC05170D5FB4545A934BECB81878D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ACE9F6-640B-4A4B-B074-11C3D15E7917}"/>
      </w:docPartPr>
      <w:docPartBody>
        <w:p w:rsidR="00C36E0F" w:rsidRDefault="00030B45" w:rsidP="00030B45">
          <w:pPr>
            <w:pStyle w:val="9DC05170D5FB4545A934BECB81878DE119"/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 xml:space="preserve"> </w:t>
          </w:r>
          <w:r>
            <w:rPr>
              <w:rStyle w:val="Pladsholdertekst"/>
            </w:rPr>
            <w:t>Sæt kryds</w:t>
          </w:r>
        </w:p>
      </w:docPartBody>
    </w:docPart>
    <w:docPart>
      <w:docPartPr>
        <w:name w:val="2EAF4E603A1F44C7B4D204850BCFB5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72F91C-3A5B-4E05-99AD-135E1119B4C5}"/>
      </w:docPartPr>
      <w:docPartBody>
        <w:p w:rsidR="00C02EF7" w:rsidRDefault="00030B45" w:rsidP="00030B45">
          <w:pPr>
            <w:pStyle w:val="2EAF4E603A1F44C7B4D204850BCFB51D16"/>
          </w:pPr>
          <w:r w:rsidRPr="00634AE0">
            <w:rPr>
              <w:rStyle w:val="Pladsholdertekst"/>
            </w:rPr>
            <w:t xml:space="preserve">Klik eller tryk her </w:t>
          </w:r>
        </w:p>
      </w:docPartBody>
    </w:docPart>
    <w:docPart>
      <w:docPartPr>
        <w:name w:val="0CBF6DBC7AFD441CAFAF8DD2146B74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7E0839-AC37-49FD-9E27-81CE44969CEC}"/>
      </w:docPartPr>
      <w:docPartBody>
        <w:p w:rsidR="00C02EF7" w:rsidRDefault="00030B45" w:rsidP="00030B45">
          <w:pPr>
            <w:pStyle w:val="0CBF6DBC7AFD441CAFAF8DD2146B74BF16"/>
          </w:pPr>
          <w:r w:rsidRPr="00634AE0">
            <w:rPr>
              <w:rStyle w:val="Pladsholdertekst"/>
            </w:rPr>
            <w:t xml:space="preserve">Klik eller tryk her for at skrive </w:t>
          </w:r>
        </w:p>
      </w:docPartBody>
    </w:docPart>
    <w:docPart>
      <w:docPartPr>
        <w:name w:val="22A9A819C7C34920BFDAFB461928AB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AD7DF2-8DA5-4D4C-A3A7-9EB7B10FD435}"/>
      </w:docPartPr>
      <w:docPartBody>
        <w:p w:rsidR="00C02EF7" w:rsidRDefault="00030B45" w:rsidP="00030B45">
          <w:pPr>
            <w:pStyle w:val="22A9A819C7C34920BFDAFB461928ABB216"/>
          </w:pPr>
          <w:r w:rsidRPr="00634AE0">
            <w:rPr>
              <w:rStyle w:val="Pladsholdertekst"/>
            </w:rPr>
            <w:t>Klik eller tryk her for at skrive</w:t>
          </w:r>
        </w:p>
      </w:docPartBody>
    </w:docPart>
    <w:docPart>
      <w:docPartPr>
        <w:name w:val="E192736516A641FB8CABD9EBB94090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5F12A7-4074-450F-BEDC-67F33AE62B56}"/>
      </w:docPartPr>
      <w:docPartBody>
        <w:p w:rsidR="00C02EF7" w:rsidRDefault="00030B45" w:rsidP="00030B45">
          <w:pPr>
            <w:pStyle w:val="E192736516A641FB8CABD9EBB94090DA16"/>
          </w:pPr>
          <w:r w:rsidRPr="00634AE0">
            <w:rPr>
              <w:rStyle w:val="Pladsholdertekst"/>
            </w:rPr>
            <w:t xml:space="preserve">Klik eller tryk her </w:t>
          </w:r>
        </w:p>
      </w:docPartBody>
    </w:docPart>
    <w:docPart>
      <w:docPartPr>
        <w:name w:val="A834FB19EE57414EBBCECE1E6678AA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4B05E4-2EC5-4F97-A221-40501285B733}"/>
      </w:docPartPr>
      <w:docPartBody>
        <w:p w:rsidR="00C02EF7" w:rsidRDefault="00030B45" w:rsidP="00030B45">
          <w:pPr>
            <w:pStyle w:val="A834FB19EE57414EBBCECE1E6678AA3016"/>
          </w:pPr>
          <w:r w:rsidRPr="00634AE0">
            <w:rPr>
              <w:rStyle w:val="Pladsholdertekst"/>
            </w:rPr>
            <w:t xml:space="preserve">Klik eller tryk her for at skrive </w:t>
          </w:r>
        </w:p>
      </w:docPartBody>
    </w:docPart>
    <w:docPart>
      <w:docPartPr>
        <w:name w:val="F227FAC466924D16AD61968EA79230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AB2F36-A55E-40FC-99D0-CC674DB5905E}"/>
      </w:docPartPr>
      <w:docPartBody>
        <w:p w:rsidR="00C02EF7" w:rsidRDefault="00030B45" w:rsidP="00030B45">
          <w:pPr>
            <w:pStyle w:val="F227FAC466924D16AD61968EA792307A16"/>
          </w:pPr>
          <w:r w:rsidRPr="00634AE0">
            <w:rPr>
              <w:rStyle w:val="Pladsholdertekst"/>
            </w:rPr>
            <w:t>Klik eller tryk her for at skrive</w:t>
          </w:r>
        </w:p>
      </w:docPartBody>
    </w:docPart>
    <w:docPart>
      <w:docPartPr>
        <w:name w:val="E5EF97D73EE2454BBF0F76FC6E2D74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CDC0CD-8636-45FC-AB89-3E2230E59635}"/>
      </w:docPartPr>
      <w:docPartBody>
        <w:p w:rsidR="00C02EF7" w:rsidRDefault="00030B45" w:rsidP="00030B45">
          <w:pPr>
            <w:pStyle w:val="E5EF97D73EE2454BBF0F76FC6E2D745D16"/>
          </w:pPr>
          <w:r w:rsidRPr="00634AE0">
            <w:rPr>
              <w:rStyle w:val="Pladsholdertekst"/>
            </w:rPr>
            <w:t xml:space="preserve">Klik eller tryk her </w:t>
          </w:r>
        </w:p>
      </w:docPartBody>
    </w:docPart>
    <w:docPart>
      <w:docPartPr>
        <w:name w:val="F295FF6BAF914CCDB265B76ADAF1BA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CE4108-5C7D-48CB-A988-19FC07283FE0}"/>
      </w:docPartPr>
      <w:docPartBody>
        <w:p w:rsidR="00C02EF7" w:rsidRDefault="00030B45" w:rsidP="00030B45">
          <w:pPr>
            <w:pStyle w:val="F295FF6BAF914CCDB265B76ADAF1BAE316"/>
          </w:pPr>
          <w:r w:rsidRPr="00634AE0">
            <w:rPr>
              <w:rStyle w:val="Pladsholdertekst"/>
            </w:rPr>
            <w:t xml:space="preserve">Klik eller tryk her for at skrive </w:t>
          </w:r>
        </w:p>
      </w:docPartBody>
    </w:docPart>
    <w:docPart>
      <w:docPartPr>
        <w:name w:val="CD439D42B52B4488AEE26A8E6285C6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C9BA08-51A9-4801-91B2-C3E5D84628C2}"/>
      </w:docPartPr>
      <w:docPartBody>
        <w:p w:rsidR="00C02EF7" w:rsidRDefault="00030B45" w:rsidP="00030B45">
          <w:pPr>
            <w:pStyle w:val="CD439D42B52B4488AEE26A8E6285C61216"/>
          </w:pPr>
          <w:r w:rsidRPr="00634AE0">
            <w:rPr>
              <w:rStyle w:val="Pladsholdertekst"/>
            </w:rPr>
            <w:t>Klik eller tryk her for at skrive</w:t>
          </w:r>
        </w:p>
      </w:docPartBody>
    </w:docPart>
    <w:docPart>
      <w:docPartPr>
        <w:name w:val="ADFD4FED6D2E46B187C559F72C6E31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D53335-B3F9-46D3-87F8-A2B1AF483102}"/>
      </w:docPartPr>
      <w:docPartBody>
        <w:p w:rsidR="009D0E7E" w:rsidRDefault="00030B45" w:rsidP="00030B45">
          <w:pPr>
            <w:pStyle w:val="ADFD4FED6D2E46B187C559F72C6E315C15"/>
          </w:pPr>
          <w:r w:rsidRPr="00634AE0">
            <w:rPr>
              <w:rStyle w:val="Pladsholdertekst"/>
            </w:rPr>
            <w:t xml:space="preserve">Klik eller tryk her </w:t>
          </w:r>
        </w:p>
      </w:docPartBody>
    </w:docPart>
    <w:docPart>
      <w:docPartPr>
        <w:name w:val="074E119E52B3499C9D249466591B14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32BACA-037C-42EC-8A89-DC829B24C179}"/>
      </w:docPartPr>
      <w:docPartBody>
        <w:p w:rsidR="009D0E7E" w:rsidRDefault="00030B45" w:rsidP="00030B45">
          <w:pPr>
            <w:pStyle w:val="074E119E52B3499C9D249466591B147415"/>
          </w:pPr>
          <w:r w:rsidRPr="00634AE0">
            <w:rPr>
              <w:rStyle w:val="Pladsholdertekst"/>
            </w:rPr>
            <w:t xml:space="preserve">Klik eller tryk her for at skrive </w:t>
          </w:r>
        </w:p>
      </w:docPartBody>
    </w:docPart>
    <w:docPart>
      <w:docPartPr>
        <w:name w:val="E9488D254E234F4F81D1DD6C840F7F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B43A8B-419A-429B-BF07-6755356F07CE}"/>
      </w:docPartPr>
      <w:docPartBody>
        <w:p w:rsidR="009D0E7E" w:rsidRDefault="00030B45" w:rsidP="00030B45">
          <w:pPr>
            <w:pStyle w:val="E9488D254E234F4F81D1DD6C840F7F1815"/>
          </w:pPr>
          <w:r w:rsidRPr="00634AE0">
            <w:rPr>
              <w:rStyle w:val="Pladsholdertekst"/>
            </w:rPr>
            <w:t>Klik eller tryk her for at skrive</w:t>
          </w:r>
        </w:p>
      </w:docPartBody>
    </w:docPart>
    <w:docPart>
      <w:docPartPr>
        <w:name w:val="8FEAAFAB07F9442D8732F5B1F88B1F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06AA3D-767F-4152-92ED-9B318BD99967}"/>
      </w:docPartPr>
      <w:docPartBody>
        <w:p w:rsidR="00534BA8" w:rsidRDefault="00030B45" w:rsidP="00030B45">
          <w:pPr>
            <w:pStyle w:val="8FEAAFAB07F9442D8732F5B1F88B1FEF14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933F2578386E49EB83308398453511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94B618-3AC6-4608-AFA8-B41BB7612C68}"/>
      </w:docPartPr>
      <w:docPartBody>
        <w:p w:rsidR="00534BA8" w:rsidRDefault="00030B45" w:rsidP="00030B45">
          <w:pPr>
            <w:pStyle w:val="933F2578386E49EB833083984535118114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DE5A63802D9E431B92328800473B16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F82389-9223-4ED7-B546-B2E5403EF3AB}"/>
      </w:docPartPr>
      <w:docPartBody>
        <w:p w:rsidR="00534BA8" w:rsidRDefault="00030B45" w:rsidP="00030B45">
          <w:pPr>
            <w:pStyle w:val="DE5A63802D9E431B92328800473B169414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92E2E2B41FF544C68DC8D014F3E7AB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F37491-5A2A-480D-B637-1CEAA99BD5D6}"/>
      </w:docPartPr>
      <w:docPartBody>
        <w:p w:rsidR="00534BA8" w:rsidRDefault="00030B45" w:rsidP="00030B45">
          <w:pPr>
            <w:pStyle w:val="92E2E2B41FF544C68DC8D014F3E7AB6814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EE3240D323D245AE80516B8B891EB8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758ABF-6C91-4956-B913-20CEE7823410}"/>
      </w:docPartPr>
      <w:docPartBody>
        <w:p w:rsidR="00534BA8" w:rsidRDefault="00030B45" w:rsidP="00030B45">
          <w:pPr>
            <w:pStyle w:val="EE3240D323D245AE80516B8B891EB83F14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D5E53D405DC14937B8E69F071DC1DC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599316-EFBA-404D-804B-C2D3EBF74812}"/>
      </w:docPartPr>
      <w:docPartBody>
        <w:p w:rsidR="00534BA8" w:rsidRDefault="00030B45" w:rsidP="00030B45">
          <w:pPr>
            <w:pStyle w:val="D5E53D405DC14937B8E69F071DC1DC6E14"/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 xml:space="preserve"> </w:t>
          </w:r>
          <w:r>
            <w:rPr>
              <w:rStyle w:val="Pladsholdertekst"/>
            </w:rPr>
            <w:t xml:space="preserve">X </w:t>
          </w:r>
        </w:p>
      </w:docPartBody>
    </w:docPart>
    <w:docPart>
      <w:docPartPr>
        <w:name w:val="B25215D644F247C49509AFB3571C08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9C72A4-C3E0-4CDC-B82C-0257AB9A7157}"/>
      </w:docPartPr>
      <w:docPartBody>
        <w:p w:rsidR="00534BA8" w:rsidRDefault="00030B45" w:rsidP="00030B45">
          <w:pPr>
            <w:pStyle w:val="B25215D644F247C49509AFB3571C08BF14"/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 xml:space="preserve"> </w:t>
          </w:r>
          <w:r>
            <w:rPr>
              <w:rStyle w:val="Pladsholdertekst"/>
            </w:rPr>
            <w:t xml:space="preserve">X </w:t>
          </w:r>
        </w:p>
      </w:docPartBody>
    </w:docPart>
    <w:docPart>
      <w:docPartPr>
        <w:name w:val="DC3A074DC9D24CC9ABFC4AF3F81A29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D16510-8A4A-4C6F-9CE6-ED02A9348FBF}"/>
      </w:docPartPr>
      <w:docPartBody>
        <w:p w:rsidR="00534BA8" w:rsidRDefault="00030B45" w:rsidP="00030B45">
          <w:pPr>
            <w:pStyle w:val="DC3A074DC9D24CC9ABFC4AF3F81A294614"/>
          </w:pPr>
          <w:r>
            <w:rPr>
              <w:rStyle w:val="Pladsholdertekst"/>
            </w:rPr>
            <w:t>Antal</w:t>
          </w:r>
        </w:p>
      </w:docPartBody>
    </w:docPart>
    <w:docPart>
      <w:docPartPr>
        <w:name w:val="9686482D3468453A9F7049C72F32C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BCED13-4687-4BB8-BEE1-F16FFB1B5B6C}"/>
      </w:docPartPr>
      <w:docPartBody>
        <w:p w:rsidR="00534BA8" w:rsidRDefault="00030B45" w:rsidP="00030B45">
          <w:pPr>
            <w:pStyle w:val="9686482D3468453A9F7049C72F32C43714"/>
          </w:pPr>
          <w:r>
            <w:rPr>
              <w:rStyle w:val="Pladsholdertekst"/>
            </w:rPr>
            <w:t xml:space="preserve">Antal    </w:t>
          </w:r>
        </w:p>
      </w:docPartBody>
    </w:docPart>
    <w:docPart>
      <w:docPartPr>
        <w:name w:val="48DF5A844F9C45F4A18F1DB20DD064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B79D46-97AE-4A7B-BA7C-565A6B9EE1AB}"/>
      </w:docPartPr>
      <w:docPartBody>
        <w:p w:rsidR="00534BA8" w:rsidRDefault="00030B45" w:rsidP="00030B45">
          <w:pPr>
            <w:pStyle w:val="48DF5A844F9C45F4A18F1DB20DD064FC14"/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 xml:space="preserve"> </w:t>
          </w:r>
          <w:r>
            <w:rPr>
              <w:rStyle w:val="Pladsholdertekst"/>
            </w:rPr>
            <w:t xml:space="preserve">X </w:t>
          </w:r>
        </w:p>
      </w:docPartBody>
    </w:docPart>
    <w:docPart>
      <w:docPartPr>
        <w:name w:val="9D950957FD5A4BC191AB281A5DDBEE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DABF73-1D3A-4694-A188-5F95993BC416}"/>
      </w:docPartPr>
      <w:docPartBody>
        <w:p w:rsidR="000420C4" w:rsidRDefault="00030B45" w:rsidP="00030B45">
          <w:pPr>
            <w:pStyle w:val="9D950957FD5A4BC191AB281A5DDBEE5813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26587EF192DB455CB4762A7F450088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94AE5D-75E2-445A-8001-13AAE0AEA581}"/>
      </w:docPartPr>
      <w:docPartBody>
        <w:p w:rsidR="000420C4" w:rsidRDefault="00030B45" w:rsidP="00030B45">
          <w:pPr>
            <w:pStyle w:val="26587EF192DB455CB4762A7F4500887D13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D04F16E1F64E4A4E920D75F06557B9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CBD719-198B-4813-8A77-67B202BA663A}"/>
      </w:docPartPr>
      <w:docPartBody>
        <w:p w:rsidR="000420C4" w:rsidRDefault="00030B45" w:rsidP="00030B45">
          <w:pPr>
            <w:pStyle w:val="D04F16E1F64E4A4E920D75F06557B9C613"/>
          </w:pPr>
          <w:r w:rsidRPr="00634AE0">
            <w:rPr>
              <w:rStyle w:val="Pladsholdertekst"/>
            </w:rPr>
            <w:t>Klik eller tryk</w:t>
          </w:r>
        </w:p>
      </w:docPartBody>
    </w:docPart>
    <w:docPart>
      <w:docPartPr>
        <w:name w:val="8ED6635A5C3F4044A32816096A235A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22541D-91AD-4731-A239-3649B41822BC}"/>
      </w:docPartPr>
      <w:docPartBody>
        <w:p w:rsidR="000420C4" w:rsidRDefault="00030B45" w:rsidP="00030B45">
          <w:pPr>
            <w:pStyle w:val="8ED6635A5C3F4044A32816096A235AE513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</w:t>
          </w:r>
        </w:p>
      </w:docPartBody>
    </w:docPart>
    <w:docPart>
      <w:docPartPr>
        <w:name w:val="EF58943C856C4BFF810E918C97A7AC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6ACEE3-EEE8-43BD-A38D-A82092E256E7}"/>
      </w:docPartPr>
      <w:docPartBody>
        <w:p w:rsidR="000420C4" w:rsidRDefault="00030B45" w:rsidP="00030B45">
          <w:pPr>
            <w:pStyle w:val="EF58943C856C4BFF810E918C97A7AC5C13"/>
          </w:pPr>
          <w:r w:rsidRPr="00634AE0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514C482FE4849A6BEE2614D41F040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645B75-597A-4AD8-925B-3C2D05DBA7E9}"/>
      </w:docPartPr>
      <w:docPartBody>
        <w:p w:rsidR="000420C4" w:rsidRDefault="00030B45" w:rsidP="00030B45">
          <w:pPr>
            <w:pStyle w:val="9514C482FE4849A6BEE2614D41F0407C13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F991829ADB554C4997DEE3EFE2BE7B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BA3496-92FF-41A4-B517-DC9A2ED6401A}"/>
      </w:docPartPr>
      <w:docPartBody>
        <w:p w:rsidR="000420C4" w:rsidRDefault="00030B45" w:rsidP="00030B45">
          <w:pPr>
            <w:pStyle w:val="F991829ADB554C4997DEE3EFE2BE7B9413"/>
          </w:pPr>
          <w:r>
            <w:rPr>
              <w:rStyle w:val="Pladsholdertekst"/>
            </w:rPr>
            <w:t xml:space="preserve">Antal   </w:t>
          </w:r>
        </w:p>
      </w:docPartBody>
    </w:docPart>
    <w:docPart>
      <w:docPartPr>
        <w:name w:val="982131288CF34B1CBEC55C1C5E782E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42F317-8C48-443F-BC13-4C7FD7584AA9}"/>
      </w:docPartPr>
      <w:docPartBody>
        <w:p w:rsidR="000420C4" w:rsidRDefault="00030B45" w:rsidP="00030B45">
          <w:pPr>
            <w:pStyle w:val="982131288CF34B1CBEC55C1C5E782E6113"/>
          </w:pPr>
          <w:r w:rsidRPr="00634AE0">
            <w:rPr>
              <w:rStyle w:val="Pladsholdertekst"/>
            </w:rPr>
            <w:t>Kl</w:t>
          </w:r>
          <w:r>
            <w:rPr>
              <w:rStyle w:val="Pladsholdertekst"/>
            </w:rPr>
            <w:t>assetrin</w:t>
          </w:r>
        </w:p>
      </w:docPartBody>
    </w:docPart>
    <w:docPart>
      <w:docPartPr>
        <w:name w:val="427FCC0DFCFF4FC685B3FC3358F1AF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F7338E-61B5-490B-83A5-9FC19863EB55}"/>
      </w:docPartPr>
      <w:docPartBody>
        <w:p w:rsidR="00F84972" w:rsidRDefault="00030B45" w:rsidP="00030B45">
          <w:pPr>
            <w:pStyle w:val="427FCC0DFCFF4FC685B3FC3358F1AFA86"/>
          </w:pPr>
          <w:r w:rsidRPr="00634AE0">
            <w:rPr>
              <w:rStyle w:val="Pladsholdertekst"/>
            </w:rPr>
            <w:t>Klik eller tryk</w:t>
          </w:r>
        </w:p>
      </w:docPartBody>
    </w:docPart>
    <w:docPart>
      <w:docPartPr>
        <w:name w:val="47C55A26D6BE471A99FD31E630AF85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3664BE-F46B-47AD-AD05-C079776D161A}"/>
      </w:docPartPr>
      <w:docPartBody>
        <w:p w:rsidR="00F84972" w:rsidRDefault="00030B45" w:rsidP="00030B45">
          <w:pPr>
            <w:pStyle w:val="47C55A26D6BE471A99FD31E630AF854C6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</w:t>
          </w:r>
        </w:p>
      </w:docPartBody>
    </w:docPart>
    <w:docPart>
      <w:docPartPr>
        <w:name w:val="677393C4BD66429AA4764788B469B3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E6D473-7F95-4890-AB38-9F60A0CD8803}"/>
      </w:docPartPr>
      <w:docPartBody>
        <w:p w:rsidR="00F84972" w:rsidRDefault="00030B45" w:rsidP="00030B45">
          <w:pPr>
            <w:pStyle w:val="677393C4BD66429AA4764788B469B3946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7A0027929D844B5F811F084AA6EF1E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125ED2-5FE7-4C79-93D1-B97CB20B522A}"/>
      </w:docPartPr>
      <w:docPartBody>
        <w:p w:rsidR="00F84972" w:rsidRDefault="00030B45" w:rsidP="00030B45">
          <w:pPr>
            <w:pStyle w:val="7A0027929D844B5F811F084AA6EF1E106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</w:t>
          </w:r>
        </w:p>
      </w:docPartBody>
    </w:docPart>
    <w:docPart>
      <w:docPartPr>
        <w:name w:val="99CF0433ECF6438CBFED96741D3024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7572A7-7470-41FF-AC32-8031B973A0E5}"/>
      </w:docPartPr>
      <w:docPartBody>
        <w:p w:rsidR="00F84972" w:rsidRDefault="00030B45" w:rsidP="00030B45">
          <w:pPr>
            <w:pStyle w:val="99CF0433ECF6438CBFED96741D30244B6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63DA56D920854D1E8D173B1A1D66F2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F7705B-6764-4292-BA20-379C0743658B}"/>
      </w:docPartPr>
      <w:docPartBody>
        <w:p w:rsidR="00F84972" w:rsidRDefault="00030B45" w:rsidP="00030B45">
          <w:pPr>
            <w:pStyle w:val="63DA56D920854D1E8D173B1A1D66F2856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                                                    </w:t>
          </w:r>
        </w:p>
      </w:docPartBody>
    </w:docPart>
    <w:docPart>
      <w:docPartPr>
        <w:name w:val="2B9DCB4BC51440E299FAF9C57E6158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7336B5-4121-43E9-860A-A2C9547AC936}"/>
      </w:docPartPr>
      <w:docPartBody>
        <w:p w:rsidR="00F84972" w:rsidRDefault="00030B45" w:rsidP="00030B45">
          <w:pPr>
            <w:pStyle w:val="2B9DCB4BC51440E299FAF9C57E6158106"/>
          </w:pPr>
          <w:r w:rsidRPr="00634AE0">
            <w:rPr>
              <w:rStyle w:val="Pladsholdertekst"/>
            </w:rPr>
            <w:t>Klik eller tryk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EC4"/>
    <w:rsid w:val="00030B45"/>
    <w:rsid w:val="000324F3"/>
    <w:rsid w:val="000420C4"/>
    <w:rsid w:val="0004606C"/>
    <w:rsid w:val="00060CAC"/>
    <w:rsid w:val="000E2A92"/>
    <w:rsid w:val="00105A62"/>
    <w:rsid w:val="001649B2"/>
    <w:rsid w:val="00275080"/>
    <w:rsid w:val="002F4662"/>
    <w:rsid w:val="0038174B"/>
    <w:rsid w:val="00383884"/>
    <w:rsid w:val="003A06C2"/>
    <w:rsid w:val="003A3D81"/>
    <w:rsid w:val="003C3B45"/>
    <w:rsid w:val="003D3E9E"/>
    <w:rsid w:val="00453695"/>
    <w:rsid w:val="0051353A"/>
    <w:rsid w:val="00530DF2"/>
    <w:rsid w:val="00534BA8"/>
    <w:rsid w:val="00547203"/>
    <w:rsid w:val="00582F7C"/>
    <w:rsid w:val="005C3076"/>
    <w:rsid w:val="005E0A28"/>
    <w:rsid w:val="00606271"/>
    <w:rsid w:val="00645D13"/>
    <w:rsid w:val="006A298B"/>
    <w:rsid w:val="006F3EB1"/>
    <w:rsid w:val="006F4130"/>
    <w:rsid w:val="00706CCB"/>
    <w:rsid w:val="00724AD2"/>
    <w:rsid w:val="00733216"/>
    <w:rsid w:val="007A1745"/>
    <w:rsid w:val="007A47DB"/>
    <w:rsid w:val="00847967"/>
    <w:rsid w:val="00866082"/>
    <w:rsid w:val="008F1E18"/>
    <w:rsid w:val="00913119"/>
    <w:rsid w:val="009D0E7E"/>
    <w:rsid w:val="00A40B52"/>
    <w:rsid w:val="00A50392"/>
    <w:rsid w:val="00AA4AD3"/>
    <w:rsid w:val="00B16E38"/>
    <w:rsid w:val="00B266A6"/>
    <w:rsid w:val="00B41C8E"/>
    <w:rsid w:val="00B47FB7"/>
    <w:rsid w:val="00B5238D"/>
    <w:rsid w:val="00C02EF7"/>
    <w:rsid w:val="00C342B3"/>
    <w:rsid w:val="00C36E0F"/>
    <w:rsid w:val="00CC4F55"/>
    <w:rsid w:val="00CF4512"/>
    <w:rsid w:val="00D32E45"/>
    <w:rsid w:val="00D4322F"/>
    <w:rsid w:val="00D83A09"/>
    <w:rsid w:val="00D8712A"/>
    <w:rsid w:val="00DE6EC4"/>
    <w:rsid w:val="00E660B4"/>
    <w:rsid w:val="00E97162"/>
    <w:rsid w:val="00F0519E"/>
    <w:rsid w:val="00F84972"/>
    <w:rsid w:val="00F90722"/>
    <w:rsid w:val="00FB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30B45"/>
    <w:rPr>
      <w:color w:val="808080"/>
    </w:rPr>
  </w:style>
  <w:style w:type="paragraph" w:customStyle="1" w:styleId="950C0AB6AA9D4F1A97CCDFF1E333ED64">
    <w:name w:val="950C0AB6AA9D4F1A97CCDFF1E333ED64"/>
  </w:style>
  <w:style w:type="paragraph" w:customStyle="1" w:styleId="9D950957FD5A4BC191AB281A5DDBEE5813">
    <w:name w:val="9D950957FD5A4BC191AB281A5DDBEE5813"/>
    <w:rsid w:val="00030B45"/>
    <w:pPr>
      <w:spacing w:after="200" w:line="276" w:lineRule="auto"/>
    </w:pPr>
  </w:style>
  <w:style w:type="paragraph" w:customStyle="1" w:styleId="26587EF192DB455CB4762A7F4500887D13">
    <w:name w:val="26587EF192DB455CB4762A7F4500887D13"/>
    <w:rsid w:val="00030B45"/>
    <w:pPr>
      <w:spacing w:after="200" w:line="276" w:lineRule="auto"/>
    </w:pPr>
  </w:style>
  <w:style w:type="paragraph" w:customStyle="1" w:styleId="8FEAAFAB07F9442D8732F5B1F88B1FEF14">
    <w:name w:val="8FEAAFAB07F9442D8732F5B1F88B1FEF14"/>
    <w:rsid w:val="00030B45"/>
    <w:pPr>
      <w:spacing w:after="200" w:line="276" w:lineRule="auto"/>
    </w:pPr>
  </w:style>
  <w:style w:type="paragraph" w:customStyle="1" w:styleId="D04F16E1F64E4A4E920D75F06557B9C613">
    <w:name w:val="D04F16E1F64E4A4E920D75F06557B9C613"/>
    <w:rsid w:val="00030B45"/>
    <w:pPr>
      <w:spacing w:after="200" w:line="276" w:lineRule="auto"/>
    </w:pPr>
  </w:style>
  <w:style w:type="paragraph" w:customStyle="1" w:styleId="8ED6635A5C3F4044A32816096A235AE513">
    <w:name w:val="8ED6635A5C3F4044A32816096A235AE513"/>
    <w:rsid w:val="00030B45"/>
    <w:pPr>
      <w:spacing w:after="200" w:line="276" w:lineRule="auto"/>
    </w:pPr>
  </w:style>
  <w:style w:type="paragraph" w:customStyle="1" w:styleId="EF58943C856C4BFF810E918C97A7AC5C13">
    <w:name w:val="EF58943C856C4BFF810E918C97A7AC5C13"/>
    <w:rsid w:val="00030B45"/>
    <w:pPr>
      <w:spacing w:after="200" w:line="276" w:lineRule="auto"/>
    </w:pPr>
  </w:style>
  <w:style w:type="paragraph" w:customStyle="1" w:styleId="9514C482FE4849A6BEE2614D41F0407C13">
    <w:name w:val="9514C482FE4849A6BEE2614D41F0407C13"/>
    <w:rsid w:val="00030B45"/>
    <w:pPr>
      <w:spacing w:after="200" w:line="276" w:lineRule="auto"/>
    </w:pPr>
  </w:style>
  <w:style w:type="paragraph" w:customStyle="1" w:styleId="933F2578386E49EB833083984535118114">
    <w:name w:val="933F2578386E49EB833083984535118114"/>
    <w:rsid w:val="00030B45"/>
    <w:pPr>
      <w:spacing w:after="200" w:line="276" w:lineRule="auto"/>
    </w:pPr>
  </w:style>
  <w:style w:type="paragraph" w:customStyle="1" w:styleId="DE5A63802D9E431B92328800473B169414">
    <w:name w:val="DE5A63802D9E431B92328800473B169414"/>
    <w:rsid w:val="00030B45"/>
    <w:pPr>
      <w:spacing w:after="200" w:line="276" w:lineRule="auto"/>
    </w:pPr>
  </w:style>
  <w:style w:type="paragraph" w:customStyle="1" w:styleId="427FCC0DFCFF4FC685B3FC3358F1AFA86">
    <w:name w:val="427FCC0DFCFF4FC685B3FC3358F1AFA86"/>
    <w:rsid w:val="00030B45"/>
    <w:pPr>
      <w:spacing w:after="200" w:line="276" w:lineRule="auto"/>
    </w:pPr>
  </w:style>
  <w:style w:type="paragraph" w:customStyle="1" w:styleId="47C55A26D6BE471A99FD31E630AF854C6">
    <w:name w:val="47C55A26D6BE471A99FD31E630AF854C6"/>
    <w:rsid w:val="00030B45"/>
    <w:pPr>
      <w:spacing w:after="200" w:line="276" w:lineRule="auto"/>
    </w:pPr>
  </w:style>
  <w:style w:type="paragraph" w:customStyle="1" w:styleId="677393C4BD66429AA4764788B469B3946">
    <w:name w:val="677393C4BD66429AA4764788B469B3946"/>
    <w:rsid w:val="00030B45"/>
    <w:pPr>
      <w:spacing w:after="200" w:line="276" w:lineRule="auto"/>
    </w:pPr>
  </w:style>
  <w:style w:type="paragraph" w:customStyle="1" w:styleId="92E2E2B41FF544C68DC8D014F3E7AB6814">
    <w:name w:val="92E2E2B41FF544C68DC8D014F3E7AB6814"/>
    <w:rsid w:val="00030B45"/>
    <w:pPr>
      <w:spacing w:after="200" w:line="276" w:lineRule="auto"/>
    </w:pPr>
  </w:style>
  <w:style w:type="paragraph" w:customStyle="1" w:styleId="EE3240D323D245AE80516B8B891EB83F14">
    <w:name w:val="EE3240D323D245AE80516B8B891EB83F14"/>
    <w:rsid w:val="00030B45"/>
    <w:pPr>
      <w:spacing w:after="200" w:line="276" w:lineRule="auto"/>
    </w:pPr>
  </w:style>
  <w:style w:type="paragraph" w:customStyle="1" w:styleId="2B9DCB4BC51440E299FAF9C57E6158106">
    <w:name w:val="2B9DCB4BC51440E299FAF9C57E6158106"/>
    <w:rsid w:val="00030B45"/>
    <w:pPr>
      <w:spacing w:after="200" w:line="276" w:lineRule="auto"/>
    </w:pPr>
  </w:style>
  <w:style w:type="paragraph" w:customStyle="1" w:styleId="7A0027929D844B5F811F084AA6EF1E106">
    <w:name w:val="7A0027929D844B5F811F084AA6EF1E106"/>
    <w:rsid w:val="00030B45"/>
    <w:pPr>
      <w:spacing w:after="200" w:line="276" w:lineRule="auto"/>
    </w:pPr>
  </w:style>
  <w:style w:type="paragraph" w:customStyle="1" w:styleId="99CF0433ECF6438CBFED96741D30244B6">
    <w:name w:val="99CF0433ECF6438CBFED96741D30244B6"/>
    <w:rsid w:val="00030B45"/>
    <w:pPr>
      <w:spacing w:after="200" w:line="276" w:lineRule="auto"/>
    </w:pPr>
  </w:style>
  <w:style w:type="paragraph" w:customStyle="1" w:styleId="63DA56D920854D1E8D173B1A1D66F2856">
    <w:name w:val="63DA56D920854D1E8D173B1A1D66F2856"/>
    <w:rsid w:val="00030B45"/>
    <w:pPr>
      <w:spacing w:after="200" w:line="276" w:lineRule="auto"/>
    </w:pPr>
  </w:style>
  <w:style w:type="paragraph" w:customStyle="1" w:styleId="D5E53D405DC14937B8E69F071DC1DC6E14">
    <w:name w:val="D5E53D405DC14937B8E69F071DC1DC6E14"/>
    <w:rsid w:val="00030B45"/>
    <w:pPr>
      <w:spacing w:after="200" w:line="276" w:lineRule="auto"/>
    </w:pPr>
  </w:style>
  <w:style w:type="paragraph" w:customStyle="1" w:styleId="F991829ADB554C4997DEE3EFE2BE7B9413">
    <w:name w:val="F991829ADB554C4997DEE3EFE2BE7B9413"/>
    <w:rsid w:val="00030B45"/>
    <w:pPr>
      <w:spacing w:after="200" w:line="276" w:lineRule="auto"/>
    </w:pPr>
  </w:style>
  <w:style w:type="paragraph" w:customStyle="1" w:styleId="982131288CF34B1CBEC55C1C5E782E6113">
    <w:name w:val="982131288CF34B1CBEC55C1C5E782E6113"/>
    <w:rsid w:val="00030B45"/>
    <w:pPr>
      <w:spacing w:after="200" w:line="276" w:lineRule="auto"/>
    </w:pPr>
  </w:style>
  <w:style w:type="paragraph" w:customStyle="1" w:styleId="B25215D644F247C49509AFB3571C08BF14">
    <w:name w:val="B25215D644F247C49509AFB3571C08BF14"/>
    <w:rsid w:val="00030B45"/>
    <w:pPr>
      <w:spacing w:after="200" w:line="276" w:lineRule="auto"/>
    </w:pPr>
  </w:style>
  <w:style w:type="paragraph" w:customStyle="1" w:styleId="DC3A074DC9D24CC9ABFC4AF3F81A294614">
    <w:name w:val="DC3A074DC9D24CC9ABFC4AF3F81A294614"/>
    <w:rsid w:val="00030B45"/>
    <w:pPr>
      <w:spacing w:after="200" w:line="276" w:lineRule="auto"/>
    </w:pPr>
  </w:style>
  <w:style w:type="paragraph" w:customStyle="1" w:styleId="9686482D3468453A9F7049C72F32C43714">
    <w:name w:val="9686482D3468453A9F7049C72F32C43714"/>
    <w:rsid w:val="00030B45"/>
    <w:pPr>
      <w:spacing w:after="200" w:line="276" w:lineRule="auto"/>
    </w:pPr>
  </w:style>
  <w:style w:type="paragraph" w:customStyle="1" w:styleId="48DF5A844F9C45F4A18F1DB20DD064FC14">
    <w:name w:val="48DF5A844F9C45F4A18F1DB20DD064FC14"/>
    <w:rsid w:val="00030B45"/>
    <w:pPr>
      <w:spacing w:after="200" w:line="276" w:lineRule="auto"/>
    </w:pPr>
  </w:style>
  <w:style w:type="paragraph" w:customStyle="1" w:styleId="ADFD4FED6D2E46B187C559F72C6E315C15">
    <w:name w:val="ADFD4FED6D2E46B187C559F72C6E315C15"/>
    <w:rsid w:val="00030B45"/>
    <w:pPr>
      <w:spacing w:after="200" w:line="276" w:lineRule="auto"/>
    </w:pPr>
  </w:style>
  <w:style w:type="paragraph" w:customStyle="1" w:styleId="074E119E52B3499C9D249466591B147415">
    <w:name w:val="074E119E52B3499C9D249466591B147415"/>
    <w:rsid w:val="00030B45"/>
    <w:pPr>
      <w:spacing w:after="200" w:line="276" w:lineRule="auto"/>
    </w:pPr>
  </w:style>
  <w:style w:type="paragraph" w:customStyle="1" w:styleId="E9488D254E234F4F81D1DD6C840F7F1815">
    <w:name w:val="E9488D254E234F4F81D1DD6C840F7F1815"/>
    <w:rsid w:val="00030B45"/>
    <w:pPr>
      <w:spacing w:after="200" w:line="276" w:lineRule="auto"/>
    </w:pPr>
  </w:style>
  <w:style w:type="paragraph" w:customStyle="1" w:styleId="2EAF4E603A1F44C7B4D204850BCFB51D16">
    <w:name w:val="2EAF4E603A1F44C7B4D204850BCFB51D16"/>
    <w:rsid w:val="00030B45"/>
    <w:pPr>
      <w:spacing w:after="200" w:line="276" w:lineRule="auto"/>
    </w:pPr>
  </w:style>
  <w:style w:type="paragraph" w:customStyle="1" w:styleId="0CBF6DBC7AFD441CAFAF8DD2146B74BF16">
    <w:name w:val="0CBF6DBC7AFD441CAFAF8DD2146B74BF16"/>
    <w:rsid w:val="00030B45"/>
    <w:pPr>
      <w:spacing w:after="200" w:line="276" w:lineRule="auto"/>
    </w:pPr>
  </w:style>
  <w:style w:type="paragraph" w:customStyle="1" w:styleId="22A9A819C7C34920BFDAFB461928ABB216">
    <w:name w:val="22A9A819C7C34920BFDAFB461928ABB216"/>
    <w:rsid w:val="00030B45"/>
    <w:pPr>
      <w:spacing w:after="200" w:line="276" w:lineRule="auto"/>
    </w:pPr>
  </w:style>
  <w:style w:type="paragraph" w:customStyle="1" w:styleId="E192736516A641FB8CABD9EBB94090DA16">
    <w:name w:val="E192736516A641FB8CABD9EBB94090DA16"/>
    <w:rsid w:val="00030B45"/>
    <w:pPr>
      <w:spacing w:after="200" w:line="276" w:lineRule="auto"/>
    </w:pPr>
  </w:style>
  <w:style w:type="paragraph" w:customStyle="1" w:styleId="A834FB19EE57414EBBCECE1E6678AA3016">
    <w:name w:val="A834FB19EE57414EBBCECE1E6678AA3016"/>
    <w:rsid w:val="00030B45"/>
    <w:pPr>
      <w:spacing w:after="200" w:line="276" w:lineRule="auto"/>
    </w:pPr>
  </w:style>
  <w:style w:type="paragraph" w:customStyle="1" w:styleId="F227FAC466924D16AD61968EA792307A16">
    <w:name w:val="F227FAC466924D16AD61968EA792307A16"/>
    <w:rsid w:val="00030B45"/>
    <w:pPr>
      <w:spacing w:after="200" w:line="276" w:lineRule="auto"/>
    </w:pPr>
  </w:style>
  <w:style w:type="paragraph" w:customStyle="1" w:styleId="E5EF97D73EE2454BBF0F76FC6E2D745D16">
    <w:name w:val="E5EF97D73EE2454BBF0F76FC6E2D745D16"/>
    <w:rsid w:val="00030B45"/>
    <w:pPr>
      <w:spacing w:after="200" w:line="276" w:lineRule="auto"/>
    </w:pPr>
  </w:style>
  <w:style w:type="paragraph" w:customStyle="1" w:styleId="F295FF6BAF914CCDB265B76ADAF1BAE316">
    <w:name w:val="F295FF6BAF914CCDB265B76ADAF1BAE316"/>
    <w:rsid w:val="00030B45"/>
    <w:pPr>
      <w:spacing w:after="200" w:line="276" w:lineRule="auto"/>
    </w:pPr>
  </w:style>
  <w:style w:type="paragraph" w:customStyle="1" w:styleId="CD439D42B52B4488AEE26A8E6285C61216">
    <w:name w:val="CD439D42B52B4488AEE26A8E6285C61216"/>
    <w:rsid w:val="00030B45"/>
    <w:pPr>
      <w:spacing w:after="200" w:line="276" w:lineRule="auto"/>
    </w:pPr>
  </w:style>
  <w:style w:type="paragraph" w:customStyle="1" w:styleId="ED6E784721FE46CEA01E73A2D7A1D47623">
    <w:name w:val="ED6E784721FE46CEA01E73A2D7A1D47623"/>
    <w:rsid w:val="00030B45"/>
    <w:pPr>
      <w:spacing w:after="200" w:line="276" w:lineRule="auto"/>
    </w:pPr>
  </w:style>
  <w:style w:type="paragraph" w:customStyle="1" w:styleId="3C9CE99C92D74AA88E44E30C69921C7E23">
    <w:name w:val="3C9CE99C92D74AA88E44E30C69921C7E23"/>
    <w:rsid w:val="00030B45"/>
    <w:pPr>
      <w:spacing w:after="200" w:line="276" w:lineRule="auto"/>
    </w:pPr>
  </w:style>
  <w:style w:type="paragraph" w:customStyle="1" w:styleId="AA30D8BA72294BFFA776FACB2E50CD2623">
    <w:name w:val="AA30D8BA72294BFFA776FACB2E50CD2623"/>
    <w:rsid w:val="00030B45"/>
    <w:pPr>
      <w:spacing w:after="200" w:line="276" w:lineRule="auto"/>
    </w:pPr>
  </w:style>
  <w:style w:type="paragraph" w:customStyle="1" w:styleId="8063C3DCEAA343869BC8F9DDBDE8615823">
    <w:name w:val="8063C3DCEAA343869BC8F9DDBDE8615823"/>
    <w:rsid w:val="00030B45"/>
    <w:pPr>
      <w:spacing w:after="200" w:line="276" w:lineRule="auto"/>
    </w:pPr>
  </w:style>
  <w:style w:type="paragraph" w:customStyle="1" w:styleId="F5148DF2AE9A4994AB3C67ED5D99C6F223">
    <w:name w:val="F5148DF2AE9A4994AB3C67ED5D99C6F223"/>
    <w:rsid w:val="00030B45"/>
    <w:pPr>
      <w:spacing w:after="200" w:line="276" w:lineRule="auto"/>
    </w:pPr>
  </w:style>
  <w:style w:type="paragraph" w:customStyle="1" w:styleId="F2EA86B15699483EBC1A3910EB0D661123">
    <w:name w:val="F2EA86B15699483EBC1A3910EB0D661123"/>
    <w:rsid w:val="00030B45"/>
    <w:pPr>
      <w:spacing w:after="200" w:line="276" w:lineRule="auto"/>
    </w:pPr>
  </w:style>
  <w:style w:type="paragraph" w:customStyle="1" w:styleId="FDCEBF4762CF477DAC68414AE24D1B7C23">
    <w:name w:val="FDCEBF4762CF477DAC68414AE24D1B7C23"/>
    <w:rsid w:val="00030B45"/>
    <w:pPr>
      <w:spacing w:after="200" w:line="276" w:lineRule="auto"/>
    </w:pPr>
  </w:style>
  <w:style w:type="paragraph" w:customStyle="1" w:styleId="A8F3BE970BD2423686A8121C80106B0E23">
    <w:name w:val="A8F3BE970BD2423686A8121C80106B0E23"/>
    <w:rsid w:val="00030B45"/>
    <w:pPr>
      <w:spacing w:after="200" w:line="276" w:lineRule="auto"/>
    </w:pPr>
  </w:style>
  <w:style w:type="paragraph" w:customStyle="1" w:styleId="375B61A0225C41D88584CE70122535CA23">
    <w:name w:val="375B61A0225C41D88584CE70122535CA23"/>
    <w:rsid w:val="00030B45"/>
    <w:pPr>
      <w:spacing w:after="200" w:line="276" w:lineRule="auto"/>
    </w:pPr>
  </w:style>
  <w:style w:type="paragraph" w:customStyle="1" w:styleId="42302E7C84A94D0383388735B2EA28BC23">
    <w:name w:val="42302E7C84A94D0383388735B2EA28BC23"/>
    <w:rsid w:val="00030B45"/>
    <w:pPr>
      <w:spacing w:after="200" w:line="276" w:lineRule="auto"/>
    </w:pPr>
  </w:style>
  <w:style w:type="paragraph" w:customStyle="1" w:styleId="27A6B3975A044378A91CE1B39B87E65B23">
    <w:name w:val="27A6B3975A044378A91CE1B39B87E65B23"/>
    <w:rsid w:val="00030B45"/>
    <w:pPr>
      <w:spacing w:after="200" w:line="276" w:lineRule="auto"/>
    </w:pPr>
  </w:style>
  <w:style w:type="paragraph" w:customStyle="1" w:styleId="7AF095A579204914BD03FA04A300FF7222">
    <w:name w:val="7AF095A579204914BD03FA04A300FF7222"/>
    <w:rsid w:val="00030B45"/>
    <w:pPr>
      <w:spacing w:after="200" w:line="276" w:lineRule="auto"/>
    </w:pPr>
  </w:style>
  <w:style w:type="paragraph" w:customStyle="1" w:styleId="107D9012B4714F36A26D2766DB1AC80222">
    <w:name w:val="107D9012B4714F36A26D2766DB1AC80222"/>
    <w:rsid w:val="00030B45"/>
    <w:pPr>
      <w:spacing w:after="200" w:line="276" w:lineRule="auto"/>
    </w:pPr>
  </w:style>
  <w:style w:type="paragraph" w:customStyle="1" w:styleId="621F21A168564FF28FC2E9D0835C3B5720">
    <w:name w:val="621F21A168564FF28FC2E9D0835C3B5720"/>
    <w:rsid w:val="00030B45"/>
    <w:pPr>
      <w:spacing w:after="200" w:line="276" w:lineRule="auto"/>
    </w:pPr>
  </w:style>
  <w:style w:type="paragraph" w:customStyle="1" w:styleId="9DC05170D5FB4545A934BECB81878DE119">
    <w:name w:val="9DC05170D5FB4545A934BECB81878DE119"/>
    <w:rsid w:val="00030B4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1B840-1934-4F16-BFA4-ABAC0671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Tilmeldingsskema SSOP Camp</Template>
  <TotalTime>1</TotalTime>
  <Pages>3</Pages>
  <Words>888</Words>
  <Characters>5420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SSOP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Bente Sov</dc:creator>
  <cp:lastModifiedBy>Skov Consult</cp:lastModifiedBy>
  <cp:revision>2</cp:revision>
  <cp:lastPrinted>2015-09-01T18:24:00Z</cp:lastPrinted>
  <dcterms:created xsi:type="dcterms:W3CDTF">2021-01-07T14:44:00Z</dcterms:created>
  <dcterms:modified xsi:type="dcterms:W3CDTF">2021-01-07T14:44:00Z</dcterms:modified>
</cp:coreProperties>
</file>